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1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82"/>
        <w:gridCol w:w="630"/>
        <w:gridCol w:w="630"/>
        <w:gridCol w:w="810"/>
        <w:gridCol w:w="630"/>
        <w:gridCol w:w="720"/>
        <w:gridCol w:w="810"/>
        <w:gridCol w:w="588"/>
        <w:gridCol w:w="42"/>
        <w:gridCol w:w="630"/>
        <w:gridCol w:w="630"/>
        <w:gridCol w:w="630"/>
        <w:gridCol w:w="630"/>
        <w:gridCol w:w="720"/>
        <w:gridCol w:w="1848"/>
        <w:gridCol w:w="1122"/>
        <w:gridCol w:w="1389"/>
      </w:tblGrid>
      <w:tr w:rsidR="00F030C4" w:rsidTr="00B932D1">
        <w:trPr>
          <w:trHeight w:val="557"/>
        </w:trPr>
        <w:tc>
          <w:tcPr>
            <w:tcW w:w="2480" w:type="dxa"/>
            <w:shd w:val="clear" w:color="auto" w:fill="auto"/>
            <w:tcMar>
              <w:left w:w="43" w:type="dxa"/>
              <w:right w:w="43" w:type="dxa"/>
            </w:tcMar>
          </w:tcPr>
          <w:p w:rsidR="00F030C4" w:rsidRPr="003D334C" w:rsidRDefault="002F6548" w:rsidP="00641498">
            <w:pPr>
              <w:spacing w:before="160"/>
              <w:ind w:left="72"/>
              <w:rPr>
                <w:rFonts w:ascii="Calibri" w:hAnsi="Calibri"/>
                <w:b w:val="0"/>
                <w:color w:val="808080"/>
                <w:szCs w:val="24"/>
              </w:rPr>
            </w:pPr>
            <w:r w:rsidRPr="003D334C">
              <w:rPr>
                <w:rFonts w:ascii="Calibri" w:hAnsi="Calibri"/>
                <w:b w:val="0"/>
                <w:noProof/>
                <w:color w:val="8080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260350</wp:posOffset>
                      </wp:positionV>
                      <wp:extent cx="101346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34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CE66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20.5pt" to="1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" strokeweight="1pt">
                      <v:shadow color="black" opacity="24903f" origin=",.5" offset="0,.55556mm"/>
                    </v:line>
                  </w:pict>
                </mc:Fallback>
              </mc:AlternateContent>
            </w:r>
            <w:r w:rsidR="00F030C4" w:rsidRPr="003D334C">
              <w:rPr>
                <w:rFonts w:ascii="Calibri" w:hAnsi="Calibri"/>
                <w:b w:val="0"/>
                <w:color w:val="808080"/>
                <w:szCs w:val="24"/>
              </w:rPr>
              <w:t>Date:</w:t>
            </w:r>
            <w:r w:rsidR="0028142D" w:rsidRPr="0028142D">
              <w:rPr>
                <w:rFonts w:ascii="Calibri" w:hAnsi="Calibri"/>
                <w:b w:val="0"/>
                <w:color w:val="808080"/>
                <w:szCs w:val="24"/>
              </w:rPr>
              <w:t xml:space="preserve"> </w:t>
            </w:r>
            <w:r w:rsidR="0028142D" w:rsidRPr="007E72AB">
              <w:rPr>
                <w:rFonts w:ascii="Calibri" w:hAnsi="Calibri"/>
                <w:b w:val="0"/>
                <w:color w:val="80808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8142D" w:rsidRPr="007E72AB">
              <w:rPr>
                <w:rFonts w:ascii="Calibri" w:hAnsi="Calibri"/>
                <w:b w:val="0"/>
                <w:color w:val="808080"/>
                <w:szCs w:val="24"/>
              </w:rPr>
              <w:instrText xml:space="preserve"> FORMTEXT </w:instrText>
            </w:r>
            <w:r w:rsidR="0028142D" w:rsidRPr="007E72AB">
              <w:rPr>
                <w:rFonts w:ascii="Calibri" w:hAnsi="Calibri"/>
                <w:b w:val="0"/>
                <w:color w:val="808080"/>
                <w:szCs w:val="24"/>
              </w:rPr>
            </w:r>
            <w:r w:rsidR="0028142D" w:rsidRPr="007E72AB">
              <w:rPr>
                <w:rFonts w:ascii="Calibri" w:hAnsi="Calibri"/>
                <w:b w:val="0"/>
                <w:color w:val="808080"/>
                <w:szCs w:val="24"/>
              </w:rPr>
              <w:fldChar w:fldCharType="separate"/>
            </w:r>
            <w:bookmarkStart w:id="1" w:name="_GoBack"/>
            <w:r w:rsidR="00EB4336">
              <w:rPr>
                <w:rFonts w:ascii="Calibri" w:hAnsi="Calibri"/>
                <w:b w:val="0"/>
                <w:color w:val="808080"/>
                <w:szCs w:val="24"/>
              </w:rPr>
              <w:t> </w:t>
            </w:r>
            <w:r w:rsidR="00EB4336">
              <w:rPr>
                <w:rFonts w:ascii="Calibri" w:hAnsi="Calibri"/>
                <w:b w:val="0"/>
                <w:color w:val="808080"/>
                <w:szCs w:val="24"/>
              </w:rPr>
              <w:t> </w:t>
            </w:r>
            <w:r w:rsidR="00EB4336">
              <w:rPr>
                <w:rFonts w:ascii="Calibri" w:hAnsi="Calibri"/>
                <w:b w:val="0"/>
                <w:color w:val="808080"/>
                <w:szCs w:val="24"/>
              </w:rPr>
              <w:t> </w:t>
            </w:r>
            <w:r w:rsidR="00EB4336">
              <w:rPr>
                <w:rFonts w:ascii="Calibri" w:hAnsi="Calibri"/>
                <w:b w:val="0"/>
                <w:color w:val="808080"/>
                <w:szCs w:val="24"/>
              </w:rPr>
              <w:t> </w:t>
            </w:r>
            <w:r w:rsidR="00EB4336">
              <w:rPr>
                <w:rFonts w:ascii="Calibri" w:hAnsi="Calibri"/>
                <w:b w:val="0"/>
                <w:color w:val="808080"/>
                <w:szCs w:val="24"/>
              </w:rPr>
              <w:t> </w:t>
            </w:r>
            <w:bookmarkEnd w:id="1"/>
            <w:r w:rsidR="0028142D" w:rsidRPr="007E72AB">
              <w:rPr>
                <w:rFonts w:ascii="Calibri" w:hAnsi="Calibri"/>
                <w:b w:val="0"/>
                <w:color w:val="808080"/>
                <w:szCs w:val="24"/>
              </w:rPr>
              <w:fldChar w:fldCharType="end"/>
            </w:r>
            <w:bookmarkEnd w:id="0"/>
          </w:p>
        </w:tc>
        <w:tc>
          <w:tcPr>
            <w:tcW w:w="4900" w:type="dxa"/>
            <w:gridSpan w:val="8"/>
            <w:shd w:val="clear" w:color="auto" w:fill="auto"/>
            <w:tcMar>
              <w:left w:w="43" w:type="dxa"/>
              <w:right w:w="43" w:type="dxa"/>
            </w:tcMar>
          </w:tcPr>
          <w:p w:rsidR="00F030C4" w:rsidRDefault="002F6548" w:rsidP="003D334C">
            <w:pPr>
              <w:spacing w:before="160"/>
              <w:ind w:left="72"/>
            </w:pPr>
            <w:r w:rsidRPr="003D334C">
              <w:rPr>
                <w:rFonts w:ascii="Calibri" w:hAnsi="Calibri"/>
                <w:b w:val="0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260350</wp:posOffset>
                      </wp:positionV>
                      <wp:extent cx="166116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55752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20.5pt" to="199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" strokeweight="1pt">
                      <v:shadow color="black" opacity="24903f" origin=",.5" offset="0,.55556mm"/>
                    </v:line>
                  </w:pict>
                </mc:Fallback>
              </mc:AlternateContent>
            </w:r>
            <w:r w:rsidR="00F030C4" w:rsidRPr="003D334C">
              <w:rPr>
                <w:rFonts w:ascii="Calibri" w:hAnsi="Calibri"/>
                <w:b w:val="0"/>
                <w:color w:val="808080"/>
              </w:rPr>
              <w:t>Inspector Name:</w:t>
            </w:r>
            <w:r w:rsidR="00F030C4" w:rsidRPr="003D334C">
              <w:rPr>
                <w:color w:val="28476D"/>
              </w:rPr>
              <w:t xml:space="preserve"> </w:t>
            </w:r>
            <w:r w:rsidR="0091463A">
              <w:rPr>
                <w:color w:val="28476D"/>
              </w:rPr>
              <w:t xml:space="preserve"> </w:t>
            </w:r>
            <w:r w:rsidR="0091463A"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1463A">
              <w:rPr>
                <w:b w:val="0"/>
                <w:caps/>
              </w:rPr>
              <w:instrText xml:space="preserve"> FORMTEXT </w:instrText>
            </w:r>
            <w:r w:rsidR="0091463A">
              <w:rPr>
                <w:b w:val="0"/>
                <w:caps/>
              </w:rPr>
            </w:r>
            <w:r w:rsidR="0091463A">
              <w:rPr>
                <w:b w:val="0"/>
                <w:caps/>
              </w:rPr>
              <w:fldChar w:fldCharType="separate"/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91463A">
              <w:rPr>
                <w:b w:val="0"/>
                <w:caps/>
              </w:rPr>
              <w:fldChar w:fldCharType="end"/>
            </w:r>
          </w:p>
        </w:tc>
        <w:tc>
          <w:tcPr>
            <w:tcW w:w="5130" w:type="dxa"/>
            <w:gridSpan w:val="7"/>
            <w:shd w:val="clear" w:color="auto" w:fill="auto"/>
            <w:tcMar>
              <w:left w:w="43" w:type="dxa"/>
              <w:right w:w="43" w:type="dxa"/>
            </w:tcMar>
          </w:tcPr>
          <w:p w:rsidR="00F030C4" w:rsidRPr="003D334C" w:rsidRDefault="002F6548" w:rsidP="0028142D">
            <w:pPr>
              <w:spacing w:before="160"/>
              <w:ind w:left="72"/>
              <w:rPr>
                <w:b w:val="0"/>
              </w:rPr>
            </w:pPr>
            <w:r w:rsidRPr="003D334C">
              <w:rPr>
                <w:rFonts w:ascii="Calibri" w:hAnsi="Calibri"/>
                <w:b w:val="0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260350</wp:posOffset>
                      </wp:positionV>
                      <wp:extent cx="166560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56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72C03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5pt,20.5pt" to="213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" strokeweight="1pt">
                      <v:shadow color="black" opacity="24903f" origin=",.5" offset="0,.55556mm"/>
                    </v:line>
                  </w:pict>
                </mc:Fallback>
              </mc:AlternateContent>
            </w:r>
            <w:r w:rsidR="00F030C4" w:rsidRPr="003D334C">
              <w:rPr>
                <w:rFonts w:ascii="Calibri" w:hAnsi="Calibri"/>
                <w:b w:val="0"/>
                <w:color w:val="808080"/>
              </w:rPr>
              <w:t>Inspector Signature:</w:t>
            </w:r>
            <w:r w:rsidR="0091463A">
              <w:rPr>
                <w:rFonts w:ascii="Calibri" w:hAnsi="Calibri"/>
                <w:b w:val="0"/>
                <w:color w:val="808080"/>
              </w:rPr>
              <w:t xml:space="preserve"> </w:t>
            </w:r>
            <w:r w:rsidR="00F030C4" w:rsidRPr="003D334C">
              <w:rPr>
                <w:color w:val="365F91"/>
              </w:rPr>
              <w:t xml:space="preserve"> </w:t>
            </w:r>
            <w:r w:rsidR="0091463A"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1463A">
              <w:rPr>
                <w:b w:val="0"/>
                <w:caps/>
              </w:rPr>
              <w:instrText xml:space="preserve"> FORMTEXT </w:instrText>
            </w:r>
            <w:r w:rsidR="0091463A">
              <w:rPr>
                <w:b w:val="0"/>
                <w:caps/>
              </w:rPr>
            </w:r>
            <w:r w:rsidR="0091463A">
              <w:rPr>
                <w:b w:val="0"/>
                <w:caps/>
              </w:rPr>
              <w:fldChar w:fldCharType="separate"/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91463A">
              <w:rPr>
                <w:b w:val="0"/>
                <w:caps/>
              </w:rPr>
              <w:fldChar w:fldCharType="end"/>
            </w:r>
          </w:p>
        </w:tc>
        <w:tc>
          <w:tcPr>
            <w:tcW w:w="1122" w:type="dxa"/>
            <w:tcBorders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030C4" w:rsidRDefault="00622293" w:rsidP="00A345C4">
            <w:pPr>
              <w:spacing w:before="160"/>
              <w:ind w:left="72" w:right="-675"/>
            </w:pPr>
            <w:r w:rsidRPr="003D334C">
              <w:rPr>
                <w:rFonts w:ascii="Calibri" w:hAnsi="Calibri"/>
                <w:b w:val="0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3F7559" wp14:editId="03858FA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264795</wp:posOffset>
                      </wp:positionV>
                      <wp:extent cx="3143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E2664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.35pt,20.85pt" to="49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" strokeweight="1pt">
                      <v:shadow color="black" opacity="24903f" origin=",.5" offset="0,.55556mm"/>
                    </v:line>
                  </w:pict>
                </mc:Fallback>
              </mc:AlternateContent>
            </w:r>
            <w:r w:rsidR="00F030C4" w:rsidRPr="003D334C">
              <w:rPr>
                <w:rFonts w:ascii="Calibri" w:hAnsi="Calibri"/>
                <w:b w:val="0"/>
                <w:color w:val="808080"/>
              </w:rPr>
              <w:t>Page</w:t>
            </w:r>
            <w:r w:rsidR="00F030C4" w:rsidRPr="003D334C">
              <w:rPr>
                <w:color w:val="365F91"/>
              </w:rPr>
              <w:t xml:space="preserve"> </w:t>
            </w:r>
            <w:r w:rsidR="00A345C4">
              <w:rPr>
                <w:b w:val="0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45C4">
              <w:rPr>
                <w:b w:val="0"/>
                <w:caps/>
              </w:rPr>
              <w:instrText xml:space="preserve"> FORMTEXT </w:instrText>
            </w:r>
            <w:r w:rsidR="00A345C4">
              <w:rPr>
                <w:b w:val="0"/>
                <w:caps/>
              </w:rPr>
            </w:r>
            <w:r w:rsidR="00A345C4">
              <w:rPr>
                <w:b w:val="0"/>
                <w:caps/>
              </w:rPr>
              <w:fldChar w:fldCharType="separate"/>
            </w:r>
            <w:r w:rsidR="00455539">
              <w:rPr>
                <w:b w:val="0"/>
                <w:caps/>
              </w:rPr>
              <w:t> </w:t>
            </w:r>
            <w:r w:rsidR="00455539">
              <w:rPr>
                <w:b w:val="0"/>
                <w:caps/>
              </w:rPr>
              <w:t> </w:t>
            </w:r>
            <w:r w:rsidR="00455539">
              <w:rPr>
                <w:b w:val="0"/>
                <w:caps/>
              </w:rPr>
              <w:t> </w:t>
            </w:r>
            <w:r w:rsidR="00455539">
              <w:rPr>
                <w:b w:val="0"/>
                <w:caps/>
              </w:rPr>
              <w:t> </w:t>
            </w:r>
            <w:r w:rsidR="00455539">
              <w:rPr>
                <w:b w:val="0"/>
                <w:caps/>
              </w:rPr>
              <w:t> </w:t>
            </w:r>
            <w:r w:rsidR="00A345C4">
              <w:rPr>
                <w:b w:val="0"/>
                <w:caps/>
              </w:rPr>
              <w:fldChar w:fldCharType="end"/>
            </w:r>
            <w:r w:rsidR="00E826DF">
              <w:rPr>
                <w:b w:val="0"/>
                <w:caps/>
              </w:rPr>
              <w:t xml:space="preserve"> </w:t>
            </w:r>
            <w:r w:rsidR="006104F1">
              <w:rPr>
                <w:b w:val="0"/>
                <w:caps/>
              </w:rPr>
              <w:t xml:space="preserve"> </w:t>
            </w:r>
          </w:p>
        </w:tc>
        <w:tc>
          <w:tcPr>
            <w:tcW w:w="1389" w:type="dxa"/>
            <w:tcBorders>
              <w:lef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030C4" w:rsidRDefault="00B932D1" w:rsidP="00374CE1">
            <w:pPr>
              <w:spacing w:before="160"/>
            </w:pPr>
            <w:r w:rsidRPr="003D334C">
              <w:rPr>
                <w:rFonts w:ascii="Calibri" w:hAnsi="Calibri"/>
                <w:b w:val="0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600F5BB" wp14:editId="6DDFB5D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264795</wp:posOffset>
                      </wp:positionV>
                      <wp:extent cx="314325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1D24E" id="Straight Connector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.25pt,20.85pt" to="3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" strokeweight="1pt">
                      <v:shadow color="black" opacity="24903f" origin=",.5" offset="0,.55556mm"/>
                    </v:line>
                  </w:pict>
                </mc:Fallback>
              </mc:AlternateContent>
            </w:r>
            <w:r w:rsidRPr="006104F1">
              <w:rPr>
                <w:rFonts w:ascii="Calibri" w:hAnsi="Calibri"/>
                <w:color w:val="808080"/>
              </w:rPr>
              <w:t>of</w:t>
            </w:r>
            <w:r w:rsidRPr="003D334C">
              <w:rPr>
                <w:rFonts w:ascii="Calibri" w:hAnsi="Calibri"/>
                <w:b w:val="0"/>
                <w:noProof/>
                <w:color w:val="808080"/>
              </w:rPr>
              <w:t xml:space="preserve"> </w:t>
            </w:r>
            <w:r>
              <w:rPr>
                <w:rFonts w:ascii="Calibri" w:hAnsi="Calibri"/>
                <w:b w:val="0"/>
                <w:noProof/>
                <w:color w:val="808080"/>
              </w:rPr>
              <w:t xml:space="preserve">  </w:t>
            </w:r>
            <w:r w:rsidR="00A345C4">
              <w:rPr>
                <w:b w:val="0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45C4">
              <w:rPr>
                <w:b w:val="0"/>
                <w:caps/>
              </w:rPr>
              <w:instrText xml:space="preserve"> FORMTEXT </w:instrText>
            </w:r>
            <w:r w:rsidR="00A345C4">
              <w:rPr>
                <w:b w:val="0"/>
                <w:caps/>
              </w:rPr>
            </w:r>
            <w:r w:rsidR="00A345C4">
              <w:rPr>
                <w:b w:val="0"/>
                <w:caps/>
              </w:rPr>
              <w:fldChar w:fldCharType="separate"/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A345C4">
              <w:rPr>
                <w:b w:val="0"/>
                <w:caps/>
              </w:rPr>
              <w:fldChar w:fldCharType="end"/>
            </w:r>
          </w:p>
        </w:tc>
      </w:tr>
      <w:tr w:rsidR="008B2409" w:rsidRPr="004D344F" w:rsidTr="008B2409">
        <w:trPr>
          <w:cantSplit/>
          <w:trHeight w:hRule="exact" w:val="2872"/>
        </w:trPr>
        <w:tc>
          <w:tcPr>
            <w:tcW w:w="2562" w:type="dxa"/>
            <w:gridSpan w:val="2"/>
            <w:shd w:val="clear" w:color="auto" w:fill="C6D9F1"/>
            <w:vAlign w:val="center"/>
          </w:tcPr>
          <w:p w:rsidR="00F030C4" w:rsidRPr="004D344F" w:rsidRDefault="00E826DF" w:rsidP="00C563A9">
            <w:pPr>
              <w:pStyle w:val="Heading1"/>
              <w:numPr>
                <w:ilvl w:val="0"/>
                <w:numId w:val="0"/>
              </w:numPr>
              <w:spacing w:before="2560" w:after="120"/>
              <w:jc w:val="center"/>
              <w:rPr>
                <w:rFonts w:ascii="Calibri" w:hAnsi="Calibri" w:cs="Calibri"/>
                <w:caps w:val="0"/>
                <w:w w:val="90"/>
                <w:sz w:val="20"/>
              </w:rPr>
            </w:pPr>
            <w:r>
              <w:rPr>
                <w:rFonts w:ascii="Calibri" w:hAnsi="Calibri" w:cs="Calibri"/>
                <w:caps w:val="0"/>
                <w:w w:val="90"/>
                <w:sz w:val="20"/>
              </w:rPr>
              <w:t>I</w:t>
            </w:r>
            <w:r w:rsidR="00F030C4">
              <w:rPr>
                <w:rFonts w:ascii="Calibri" w:hAnsi="Calibri" w:cs="Calibri"/>
                <w:caps w:val="0"/>
                <w:w w:val="90"/>
                <w:sz w:val="20"/>
              </w:rPr>
              <w:t>tem ID</w:t>
            </w:r>
          </w:p>
        </w:tc>
        <w:tc>
          <w:tcPr>
            <w:tcW w:w="630" w:type="dxa"/>
            <w:shd w:val="clear" w:color="auto" w:fill="C6D9F1"/>
            <w:textDirection w:val="btLr"/>
          </w:tcPr>
          <w:p w:rsidR="00F030C4" w:rsidRPr="004D344F" w:rsidRDefault="00F030C4" w:rsidP="008B240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 w:rsidRPr="004D344F">
              <w:rPr>
                <w:rFonts w:ascii="Calibri" w:hAnsi="Calibri" w:cs="Calibri"/>
                <w:caps w:val="0"/>
                <w:w w:val="90"/>
                <w:sz w:val="20"/>
              </w:rPr>
              <w:t>Load Rating Present?</w:t>
            </w:r>
          </w:p>
        </w:tc>
        <w:tc>
          <w:tcPr>
            <w:tcW w:w="630" w:type="dxa"/>
            <w:shd w:val="clear" w:color="auto" w:fill="C6D9F1"/>
            <w:textDirection w:val="btLr"/>
            <w:vAlign w:val="center"/>
          </w:tcPr>
          <w:p w:rsidR="00F030C4" w:rsidRPr="004D344F" w:rsidRDefault="00F030C4" w:rsidP="00C563A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 w:rsidRPr="004D344F">
              <w:rPr>
                <w:rFonts w:ascii="Calibri" w:hAnsi="Calibri" w:cs="Calibri"/>
                <w:caps w:val="0"/>
                <w:w w:val="90"/>
                <w:sz w:val="20"/>
              </w:rPr>
              <w:t xml:space="preserve"> </w:t>
            </w:r>
            <w:r w:rsidRPr="007050C8">
              <w:rPr>
                <w:rFonts w:ascii="Calibri" w:hAnsi="Calibri" w:cs="Calibri"/>
                <w:caps w:val="0"/>
                <w:w w:val="90"/>
                <w:sz w:val="20"/>
              </w:rPr>
              <w:t>No excessive wear and tear?</w:t>
            </w:r>
          </w:p>
        </w:tc>
        <w:tc>
          <w:tcPr>
            <w:tcW w:w="810" w:type="dxa"/>
            <w:shd w:val="clear" w:color="auto" w:fill="C6D9F1"/>
            <w:textDirection w:val="btLr"/>
            <w:vAlign w:val="center"/>
          </w:tcPr>
          <w:p w:rsidR="00F030C4" w:rsidRPr="004D344F" w:rsidRDefault="00F030C4" w:rsidP="00C563A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 w:rsidRPr="004D344F">
              <w:rPr>
                <w:rFonts w:ascii="Calibri" w:hAnsi="Calibri" w:cs="Calibri"/>
                <w:caps w:val="0"/>
                <w:w w:val="90"/>
                <w:sz w:val="20"/>
              </w:rPr>
              <w:t xml:space="preserve"> </w:t>
            </w:r>
            <w:r w:rsidRPr="007050C8">
              <w:rPr>
                <w:rFonts w:ascii="Calibri" w:hAnsi="Calibri" w:cs="Calibri"/>
                <w:caps w:val="0"/>
                <w:w w:val="90"/>
                <w:sz w:val="20"/>
              </w:rPr>
              <w:t xml:space="preserve">No cracked or corroded parts in </w:t>
            </w:r>
            <w:r>
              <w:rPr>
                <w:rFonts w:ascii="Calibri" w:hAnsi="Calibri" w:cs="Calibri"/>
                <w:caps w:val="0"/>
                <w:w w:val="90"/>
                <w:sz w:val="20"/>
              </w:rPr>
              <w:br/>
              <w:t xml:space="preserve"> </w:t>
            </w:r>
            <w:r w:rsidRPr="007050C8">
              <w:rPr>
                <w:rFonts w:ascii="Calibri" w:hAnsi="Calibri" w:cs="Calibri"/>
                <w:caps w:val="0"/>
                <w:w w:val="90"/>
                <w:sz w:val="20"/>
              </w:rPr>
              <w:t>metal slings?</w:t>
            </w:r>
          </w:p>
        </w:tc>
        <w:tc>
          <w:tcPr>
            <w:tcW w:w="630" w:type="dxa"/>
            <w:shd w:val="clear" w:color="auto" w:fill="C6D9F1"/>
            <w:textDirection w:val="btLr"/>
            <w:vAlign w:val="center"/>
          </w:tcPr>
          <w:p w:rsidR="00F030C4" w:rsidRPr="004D344F" w:rsidRDefault="00F030C4" w:rsidP="00C563A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 w:rsidRPr="004D344F">
              <w:rPr>
                <w:rFonts w:ascii="Calibri" w:hAnsi="Calibri" w:cs="Calibri"/>
                <w:caps w:val="0"/>
                <w:w w:val="90"/>
                <w:sz w:val="20"/>
              </w:rPr>
              <w:t xml:space="preserve"> </w:t>
            </w:r>
            <w:r w:rsidRPr="007050C8">
              <w:rPr>
                <w:rFonts w:ascii="Calibri" w:hAnsi="Calibri" w:cs="Calibri"/>
                <w:caps w:val="0"/>
                <w:w w:val="90"/>
                <w:sz w:val="20"/>
              </w:rPr>
              <w:t>No damage of any kind?</w:t>
            </w:r>
          </w:p>
        </w:tc>
        <w:tc>
          <w:tcPr>
            <w:tcW w:w="720" w:type="dxa"/>
            <w:shd w:val="clear" w:color="auto" w:fill="C6D9F1"/>
            <w:textDirection w:val="btLr"/>
            <w:vAlign w:val="center"/>
          </w:tcPr>
          <w:p w:rsidR="00F030C4" w:rsidRPr="004D344F" w:rsidRDefault="00F030C4" w:rsidP="00C563A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>
              <w:rPr>
                <w:rFonts w:ascii="Calibri" w:hAnsi="Calibri" w:cs="Calibri"/>
                <w:caps w:val="0"/>
                <w:w w:val="90"/>
                <w:sz w:val="20"/>
              </w:rPr>
              <w:t xml:space="preserve"> </w:t>
            </w:r>
            <w:r w:rsidRPr="007050C8">
              <w:rPr>
                <w:rFonts w:ascii="Calibri" w:hAnsi="Calibri" w:cs="Calibri"/>
                <w:caps w:val="0"/>
                <w:w w:val="90"/>
                <w:sz w:val="20"/>
              </w:rPr>
              <w:t>No rips or tears in fabric slings?</w:t>
            </w:r>
          </w:p>
        </w:tc>
        <w:tc>
          <w:tcPr>
            <w:tcW w:w="810" w:type="dxa"/>
            <w:shd w:val="clear" w:color="auto" w:fill="C6D9F1"/>
            <w:textDirection w:val="btLr"/>
            <w:vAlign w:val="center"/>
          </w:tcPr>
          <w:p w:rsidR="00F030C4" w:rsidRPr="004D344F" w:rsidRDefault="00F030C4" w:rsidP="008B240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 w:rsidRPr="0036550A">
              <w:rPr>
                <w:rFonts w:ascii="Calibri" w:hAnsi="Calibri" w:cs="Calibri"/>
                <w:caps w:val="0"/>
                <w:w w:val="90"/>
                <w:sz w:val="20"/>
              </w:rPr>
              <w:t xml:space="preserve">No deformed or misshapen parts of </w:t>
            </w:r>
            <w:r>
              <w:rPr>
                <w:rFonts w:ascii="Calibri" w:hAnsi="Calibri" w:cs="Calibri"/>
                <w:caps w:val="0"/>
                <w:w w:val="90"/>
                <w:sz w:val="20"/>
              </w:rPr>
              <w:br/>
              <w:t xml:space="preserve"> </w:t>
            </w:r>
            <w:r w:rsidRPr="0036550A">
              <w:rPr>
                <w:rFonts w:ascii="Calibri" w:hAnsi="Calibri" w:cs="Calibri"/>
                <w:caps w:val="0"/>
                <w:w w:val="90"/>
                <w:sz w:val="20"/>
              </w:rPr>
              <w:t>the sling?</w:t>
            </w:r>
          </w:p>
        </w:tc>
        <w:tc>
          <w:tcPr>
            <w:tcW w:w="630" w:type="dxa"/>
            <w:gridSpan w:val="2"/>
            <w:shd w:val="clear" w:color="auto" w:fill="C6D9F1"/>
            <w:textDirection w:val="btLr"/>
            <w:vAlign w:val="center"/>
          </w:tcPr>
          <w:p w:rsidR="00F030C4" w:rsidRPr="004D344F" w:rsidRDefault="00F030C4" w:rsidP="00C563A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 w:rsidRPr="004D344F">
              <w:rPr>
                <w:rFonts w:ascii="Calibri" w:hAnsi="Calibri" w:cs="Calibri"/>
                <w:caps w:val="0"/>
                <w:w w:val="90"/>
                <w:sz w:val="20"/>
              </w:rPr>
              <w:t xml:space="preserve"> </w:t>
            </w:r>
            <w:r w:rsidRPr="0036550A">
              <w:rPr>
                <w:rFonts w:ascii="Calibri" w:hAnsi="Calibri" w:cs="Calibri"/>
                <w:caps w:val="0"/>
                <w:w w:val="90"/>
                <w:sz w:val="20"/>
              </w:rPr>
              <w:t>No damaged end attachments?</w:t>
            </w:r>
          </w:p>
        </w:tc>
        <w:tc>
          <w:tcPr>
            <w:tcW w:w="630" w:type="dxa"/>
            <w:shd w:val="clear" w:color="auto" w:fill="C6D9F1"/>
            <w:textDirection w:val="btLr"/>
            <w:vAlign w:val="center"/>
          </w:tcPr>
          <w:p w:rsidR="00F030C4" w:rsidRPr="004D344F" w:rsidRDefault="00F030C4" w:rsidP="00C563A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>
              <w:rPr>
                <w:rFonts w:ascii="Calibri" w:hAnsi="Calibri" w:cs="Calibri"/>
                <w:caps w:val="0"/>
                <w:w w:val="90"/>
                <w:sz w:val="20"/>
              </w:rPr>
              <w:t xml:space="preserve"> </w:t>
            </w:r>
            <w:r w:rsidRPr="0036550A">
              <w:rPr>
                <w:rFonts w:ascii="Calibri" w:hAnsi="Calibri" w:cs="Calibri"/>
                <w:caps w:val="0"/>
                <w:w w:val="90"/>
                <w:sz w:val="20"/>
              </w:rPr>
              <w:t>No discolored parts?</w:t>
            </w:r>
          </w:p>
        </w:tc>
        <w:tc>
          <w:tcPr>
            <w:tcW w:w="630" w:type="dxa"/>
            <w:shd w:val="clear" w:color="auto" w:fill="C6D9F1"/>
            <w:textDirection w:val="btLr"/>
            <w:vAlign w:val="center"/>
          </w:tcPr>
          <w:p w:rsidR="00F030C4" w:rsidRPr="004D344F" w:rsidRDefault="00F030C4" w:rsidP="00C563A9">
            <w:pPr>
              <w:pStyle w:val="Heading1"/>
              <w:numPr>
                <w:ilvl w:val="0"/>
                <w:numId w:val="0"/>
              </w:numPr>
              <w:spacing w:before="0" w:after="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 w:rsidRPr="004D344F">
              <w:rPr>
                <w:rFonts w:ascii="Calibri" w:hAnsi="Calibri" w:cs="Calibri"/>
                <w:caps w:val="0"/>
                <w:w w:val="90"/>
                <w:sz w:val="20"/>
              </w:rPr>
              <w:t xml:space="preserve"> </w:t>
            </w:r>
            <w:r w:rsidRPr="0036550A">
              <w:rPr>
                <w:rFonts w:ascii="Calibri" w:hAnsi="Calibri" w:cs="Calibri"/>
                <w:caps w:val="0"/>
                <w:w w:val="90"/>
                <w:sz w:val="20"/>
              </w:rPr>
              <w:t>All sewn seams in good condition?</w:t>
            </w:r>
          </w:p>
        </w:tc>
        <w:tc>
          <w:tcPr>
            <w:tcW w:w="630" w:type="dxa"/>
            <w:shd w:val="clear" w:color="auto" w:fill="C6D9F1"/>
            <w:textDirection w:val="btLr"/>
            <w:vAlign w:val="center"/>
          </w:tcPr>
          <w:p w:rsidR="00F030C4" w:rsidRPr="004D344F" w:rsidRDefault="00F030C4" w:rsidP="00C563A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>
              <w:rPr>
                <w:rFonts w:ascii="Calibri" w:hAnsi="Calibri" w:cs="Calibri"/>
                <w:caps w:val="0"/>
                <w:w w:val="90"/>
                <w:sz w:val="20"/>
              </w:rPr>
              <w:t xml:space="preserve"> </w:t>
            </w:r>
            <w:r w:rsidRPr="0036550A">
              <w:rPr>
                <w:rFonts w:ascii="Calibri" w:hAnsi="Calibri" w:cs="Calibri"/>
                <w:caps w:val="0"/>
                <w:w w:val="90"/>
                <w:sz w:val="20"/>
              </w:rPr>
              <w:t>Signs of deformation or stretch?</w:t>
            </w:r>
          </w:p>
        </w:tc>
        <w:tc>
          <w:tcPr>
            <w:tcW w:w="630" w:type="dxa"/>
            <w:shd w:val="clear" w:color="auto" w:fill="C6D9F1"/>
            <w:textDirection w:val="btLr"/>
            <w:vAlign w:val="center"/>
          </w:tcPr>
          <w:p w:rsidR="00F030C4" w:rsidRPr="004D344F" w:rsidRDefault="00F030C4" w:rsidP="00C563A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>
              <w:rPr>
                <w:rFonts w:ascii="Calibri" w:hAnsi="Calibri" w:cs="Calibri"/>
                <w:caps w:val="0"/>
                <w:w w:val="90"/>
                <w:sz w:val="20"/>
              </w:rPr>
              <w:t xml:space="preserve"> </w:t>
            </w:r>
            <w:r w:rsidRPr="0036550A">
              <w:rPr>
                <w:rFonts w:ascii="Calibri" w:hAnsi="Calibri" w:cs="Calibri"/>
                <w:caps w:val="0"/>
                <w:w w:val="90"/>
                <w:sz w:val="20"/>
              </w:rPr>
              <w:t>Defective or damaged welds?</w:t>
            </w:r>
          </w:p>
        </w:tc>
        <w:tc>
          <w:tcPr>
            <w:tcW w:w="720" w:type="dxa"/>
            <w:shd w:val="clear" w:color="auto" w:fill="C6D9F1"/>
            <w:textDirection w:val="btLr"/>
            <w:vAlign w:val="center"/>
          </w:tcPr>
          <w:p w:rsidR="00F030C4" w:rsidRPr="004D344F" w:rsidRDefault="00F030C4" w:rsidP="00C563A9">
            <w:pPr>
              <w:pStyle w:val="Heading1"/>
              <w:numPr>
                <w:ilvl w:val="0"/>
                <w:numId w:val="0"/>
              </w:numPr>
              <w:spacing w:before="120" w:after="120"/>
              <w:ind w:left="58"/>
              <w:rPr>
                <w:rFonts w:ascii="Calibri" w:hAnsi="Calibri" w:cs="Calibri"/>
                <w:caps w:val="0"/>
                <w:w w:val="90"/>
                <w:sz w:val="20"/>
              </w:rPr>
            </w:pPr>
            <w:r w:rsidRPr="004D344F">
              <w:rPr>
                <w:rFonts w:ascii="Calibri" w:hAnsi="Calibri" w:cs="Calibri"/>
                <w:caps w:val="0"/>
                <w:w w:val="90"/>
                <w:sz w:val="20"/>
              </w:rPr>
              <w:t xml:space="preserve"> </w:t>
            </w:r>
            <w:r w:rsidRPr="0036550A">
              <w:rPr>
                <w:rFonts w:ascii="Calibri" w:hAnsi="Calibri" w:cs="Calibri"/>
                <w:caps w:val="0"/>
                <w:w w:val="90"/>
                <w:sz w:val="20"/>
              </w:rPr>
              <w:t>No evidence of heat damage?</w:t>
            </w:r>
          </w:p>
        </w:tc>
        <w:tc>
          <w:tcPr>
            <w:tcW w:w="4359" w:type="dxa"/>
            <w:gridSpan w:val="3"/>
            <w:shd w:val="clear" w:color="auto" w:fill="C6D9F1"/>
            <w:vAlign w:val="bottom"/>
          </w:tcPr>
          <w:p w:rsidR="00F030C4" w:rsidRPr="003D334C" w:rsidRDefault="00F030C4" w:rsidP="0036550A">
            <w:pPr>
              <w:pStyle w:val="Heading1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caps w:val="0"/>
                <w:sz w:val="20"/>
              </w:rPr>
            </w:pPr>
            <w:r w:rsidRPr="003D334C">
              <w:rPr>
                <w:rFonts w:ascii="Calibri" w:hAnsi="Calibri"/>
                <w:caps w:val="0"/>
                <w:sz w:val="20"/>
              </w:rPr>
              <w:t>Comments</w:t>
            </w:r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A30EB3" w:rsidRDefault="00377E53" w:rsidP="00A30EB3">
            <w:pPr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 w:rsidR="00EB4336">
              <w:rPr>
                <w:caps/>
                <w:noProof/>
                <w:sz w:val="22"/>
                <w:szCs w:val="22"/>
              </w:rPr>
              <w:t> </w:t>
            </w:r>
            <w:r w:rsidR="00EB4336">
              <w:rPr>
                <w:caps/>
                <w:noProof/>
                <w:sz w:val="22"/>
                <w:szCs w:val="22"/>
              </w:rPr>
              <w:t> </w:t>
            </w:r>
            <w:r w:rsidR="00EB4336">
              <w:rPr>
                <w:caps/>
                <w:noProof/>
                <w:sz w:val="22"/>
                <w:szCs w:val="22"/>
              </w:rPr>
              <w:t> </w:t>
            </w:r>
            <w:r w:rsidR="00EB4336">
              <w:rPr>
                <w:caps/>
                <w:noProof/>
                <w:sz w:val="22"/>
                <w:szCs w:val="22"/>
              </w:rPr>
              <w:t> </w:t>
            </w:r>
            <w:r w:rsidR="00EB4336"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A30EB3">
              <w:rPr>
                <w:caps/>
                <w:noProof/>
                <w:sz w:val="22"/>
                <w:szCs w:val="22"/>
              </w:rPr>
              <w:instrText xml:space="preserve"> </w:instrText>
            </w:r>
            <w:bookmarkEnd w:id="3"/>
            <w:r w:rsidRPr="00A30EB3">
              <w:rPr>
                <w:caps/>
                <w:noProof/>
                <w:sz w:val="22"/>
                <w:szCs w:val="22"/>
              </w:rPr>
              <w:instrText xml:space="preserve">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A30EB3" w:rsidRDefault="00F030C4" w:rsidP="00A30EB3">
            <w:pPr>
              <w:jc w:val="center"/>
              <w:rPr>
                <w:caps/>
                <w:noProof/>
                <w:sz w:val="22"/>
                <w:szCs w:val="22"/>
              </w:rPr>
            </w:pPr>
            <w:r w:rsidRPr="00A30EB3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B3">
              <w:rPr>
                <w:caps/>
                <w:noProof/>
                <w:sz w:val="22"/>
                <w:szCs w:val="22"/>
              </w:rPr>
              <w:instrText xml:space="preserve"> FORMCHECKBOX </w:instrText>
            </w:r>
            <w:r w:rsidR="009B1A71" w:rsidRPr="00A30EB3">
              <w:rPr>
                <w:caps/>
                <w:noProof/>
                <w:sz w:val="22"/>
                <w:szCs w:val="22"/>
              </w:rPr>
            </w:r>
            <w:r w:rsidR="00862B4E">
              <w:rPr>
                <w:caps/>
                <w:noProof/>
                <w:sz w:val="22"/>
                <w:szCs w:val="22"/>
              </w:rPr>
              <w:fldChar w:fldCharType="separate"/>
            </w:r>
            <w:r w:rsidRPr="00A30EB3"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A30EB3" w:rsidRDefault="00535C2D" w:rsidP="003B4A7D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 w:rsidR="00EB4336">
              <w:rPr>
                <w:b w:val="0"/>
                <w:caps/>
              </w:rPr>
              <w:t> </w:t>
            </w:r>
            <w:r>
              <w:rPr>
                <w:b w:val="0"/>
                <w:caps/>
              </w:rPr>
              <w:fldChar w:fldCharType="end"/>
            </w:r>
            <w:bookmarkEnd w:id="4"/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4C5C85" w:rsidRDefault="00377E53" w:rsidP="00C563A9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 w:rsidR="00EB4336">
              <w:rPr>
                <w:caps/>
                <w:noProof/>
                <w:sz w:val="22"/>
                <w:szCs w:val="22"/>
              </w:rPr>
              <w:t> </w:t>
            </w:r>
            <w:r w:rsidR="00EB4336">
              <w:rPr>
                <w:caps/>
                <w:noProof/>
                <w:sz w:val="22"/>
                <w:szCs w:val="22"/>
              </w:rPr>
              <w:t> </w:t>
            </w:r>
            <w:r w:rsidR="00EB4336">
              <w:rPr>
                <w:caps/>
                <w:noProof/>
                <w:sz w:val="22"/>
                <w:szCs w:val="22"/>
              </w:rPr>
              <w:t> </w:t>
            </w:r>
            <w:r w:rsidR="00EB4336">
              <w:rPr>
                <w:caps/>
                <w:noProof/>
                <w:sz w:val="22"/>
                <w:szCs w:val="22"/>
              </w:rPr>
              <w:t> </w:t>
            </w:r>
            <w:r w:rsidR="00EB4336"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641498" w:rsidRDefault="00A66A7B" w:rsidP="005855C3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4C5C85" w:rsidRDefault="00377E53" w:rsidP="00C563A9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 w:rsidR="005855C3">
              <w:rPr>
                <w:caps/>
                <w:noProof/>
                <w:sz w:val="22"/>
                <w:szCs w:val="22"/>
              </w:rPr>
              <w:t> </w:t>
            </w:r>
            <w:r w:rsidR="005855C3">
              <w:rPr>
                <w:caps/>
                <w:noProof/>
                <w:sz w:val="22"/>
                <w:szCs w:val="22"/>
              </w:rPr>
              <w:t> </w:t>
            </w:r>
            <w:r w:rsidR="005855C3">
              <w:rPr>
                <w:caps/>
                <w:noProof/>
                <w:sz w:val="22"/>
                <w:szCs w:val="22"/>
              </w:rPr>
              <w:t> </w:t>
            </w:r>
            <w:r w:rsidR="005855C3">
              <w:rPr>
                <w:caps/>
                <w:noProof/>
                <w:sz w:val="22"/>
                <w:szCs w:val="22"/>
              </w:rPr>
              <w:t> </w:t>
            </w:r>
            <w:r w:rsidR="005855C3"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641498" w:rsidRDefault="00A66A7B" w:rsidP="00641498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4C5C85" w:rsidRDefault="00377E53" w:rsidP="00C563A9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 w:rsidR="005855C3">
              <w:rPr>
                <w:caps/>
                <w:noProof/>
                <w:sz w:val="22"/>
                <w:szCs w:val="22"/>
              </w:rPr>
              <w:t> </w:t>
            </w:r>
            <w:r w:rsidR="005855C3">
              <w:rPr>
                <w:caps/>
                <w:noProof/>
                <w:sz w:val="22"/>
                <w:szCs w:val="22"/>
              </w:rPr>
              <w:t> </w:t>
            </w:r>
            <w:r w:rsidR="005855C3">
              <w:rPr>
                <w:caps/>
                <w:noProof/>
                <w:sz w:val="22"/>
                <w:szCs w:val="22"/>
              </w:rPr>
              <w:t> </w:t>
            </w:r>
            <w:r w:rsidR="005855C3">
              <w:rPr>
                <w:caps/>
                <w:noProof/>
                <w:sz w:val="22"/>
                <w:szCs w:val="22"/>
              </w:rPr>
              <w:t> </w:t>
            </w:r>
            <w:r w:rsidR="005855C3"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641498" w:rsidRDefault="00A66A7B" w:rsidP="00641498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 w:rsidR="005855C3">
              <w:rPr>
                <w:b w:val="0"/>
                <w:caps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4C5C85" w:rsidRDefault="00377E53" w:rsidP="00C563A9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641498" w:rsidRDefault="00A66A7B" w:rsidP="00641498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4C5C85" w:rsidRDefault="00377E53" w:rsidP="00C563A9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641498" w:rsidRDefault="00A66A7B" w:rsidP="00641498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4C5C85" w:rsidRDefault="00377E53" w:rsidP="00C563A9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641498" w:rsidRDefault="00A66A7B" w:rsidP="00641498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4C5C85" w:rsidRDefault="00377E53" w:rsidP="00C563A9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641498" w:rsidRDefault="00A66A7B" w:rsidP="00641498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4C5C85" w:rsidRDefault="00377E53" w:rsidP="00C563A9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641498" w:rsidRDefault="00A66A7B" w:rsidP="00641498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4C5C85" w:rsidRDefault="00377E53" w:rsidP="00C563A9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641498" w:rsidRDefault="00A66A7B" w:rsidP="00641498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D0263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F030C4" w:rsidRPr="004C5C85" w:rsidRDefault="00377E53" w:rsidP="000E621B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0C4" w:rsidRPr="004D344F" w:rsidRDefault="00F030C4" w:rsidP="004D344F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F030C4" w:rsidRPr="00641498" w:rsidRDefault="00A66A7B" w:rsidP="00641498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535C2D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535C2D" w:rsidRPr="004C5C85" w:rsidRDefault="00535C2D" w:rsidP="00535C2D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535C2D" w:rsidRPr="00641498" w:rsidRDefault="00535C2D" w:rsidP="00535C2D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535C2D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535C2D" w:rsidRPr="004C5C85" w:rsidRDefault="00535C2D" w:rsidP="00535C2D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5C2D" w:rsidRPr="004D344F" w:rsidRDefault="00535C2D" w:rsidP="00535C2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 w:rsidR="00862B4E">
              <w:rPr>
                <w:b/>
                <w:caps w:val="0"/>
                <w:sz w:val="22"/>
                <w:szCs w:val="22"/>
              </w:rPr>
            </w:r>
            <w:r w:rsidR="00862B4E"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535C2D" w:rsidRPr="00641498" w:rsidRDefault="00535C2D" w:rsidP="00535C2D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012FC8" w:rsidRPr="004D344F" w:rsidTr="008B2409">
        <w:trPr>
          <w:trHeight w:val="43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012FC8" w:rsidRPr="004C5C85" w:rsidRDefault="00012FC8" w:rsidP="00012FC8">
            <w:pPr>
              <w:rPr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>
              <w:rPr>
                <w:caps/>
                <w:noProof/>
                <w:sz w:val="22"/>
                <w:szCs w:val="22"/>
              </w:rPr>
            </w:r>
            <w:r>
              <w:rPr>
                <w:caps/>
                <w:noProof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2FC8" w:rsidRPr="004D344F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aps w:val="0"/>
                <w:sz w:val="22"/>
                <w:szCs w:val="22"/>
              </w:rPr>
            </w:pPr>
            <w:r w:rsidRPr="004D344F">
              <w:rPr>
                <w:b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44F">
              <w:rPr>
                <w:b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/>
                <w:caps w:val="0"/>
                <w:sz w:val="22"/>
                <w:szCs w:val="22"/>
              </w:rPr>
            </w:r>
            <w:r>
              <w:rPr>
                <w:b/>
                <w:caps w:val="0"/>
                <w:sz w:val="22"/>
                <w:szCs w:val="22"/>
              </w:rPr>
              <w:fldChar w:fldCharType="separate"/>
            </w:r>
            <w:r w:rsidRPr="004D344F">
              <w:rPr>
                <w:b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012FC8" w:rsidRPr="00641498" w:rsidRDefault="00012FC8" w:rsidP="00012FC8">
            <w:pPr>
              <w:rPr>
                <w:caps/>
                <w:noProof/>
                <w:sz w:val="22"/>
                <w:szCs w:val="22"/>
              </w:rPr>
            </w:pPr>
            <w:r>
              <w:rPr>
                <w:b w:val="0"/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/>
              </w:rPr>
              <w:instrText xml:space="preserve"> FORMTEXT </w:instrText>
            </w:r>
            <w:r>
              <w:rPr>
                <w:b w:val="0"/>
                <w:caps/>
              </w:rPr>
            </w:r>
            <w:r>
              <w:rPr>
                <w:b w:val="0"/>
                <w:caps/>
              </w:rPr>
              <w:fldChar w:fldCharType="separate"/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  <w:noProof/>
              </w:rPr>
              <w:t> </w:t>
            </w:r>
            <w:r>
              <w:rPr>
                <w:b w:val="0"/>
                <w:caps/>
              </w:rPr>
              <w:fldChar w:fldCharType="end"/>
            </w:r>
          </w:p>
        </w:tc>
      </w:tr>
      <w:tr w:rsidR="00012FC8" w:rsidRPr="004D344F" w:rsidTr="00B932D1">
        <w:trPr>
          <w:trHeight w:hRule="exact" w:val="352"/>
        </w:trPr>
        <w:tc>
          <w:tcPr>
            <w:tcW w:w="1502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C8" w:rsidRPr="003D334C" w:rsidRDefault="00012FC8" w:rsidP="00012FC8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aps w:val="0"/>
                <w:color w:val="365F91"/>
                <w:sz w:val="20"/>
              </w:rPr>
            </w:pPr>
            <w:r w:rsidRPr="003D334C">
              <w:rPr>
                <w:rFonts w:ascii="Calibri" w:hAnsi="Calibri"/>
                <w:caps w:val="0"/>
                <w:color w:val="365F91"/>
                <w:sz w:val="20"/>
              </w:rPr>
              <w:t xml:space="preserve">Instructions: </w:t>
            </w:r>
            <w:r w:rsidRPr="003D334C">
              <w:rPr>
                <w:rFonts w:ascii="Calibri" w:hAnsi="Calibri"/>
                <w:i/>
                <w:caps w:val="0"/>
                <w:color w:val="365F91"/>
                <w:sz w:val="20"/>
              </w:rPr>
              <w:t xml:space="preserve">Check each box to indicate compliance or write in </w:t>
            </w:r>
            <w:r>
              <w:rPr>
                <w:rFonts w:ascii="Calibri" w:hAnsi="Calibri"/>
                <w:i/>
                <w:caps w:val="0"/>
                <w:color w:val="365F91"/>
                <w:sz w:val="20"/>
              </w:rPr>
              <w:t>“N/A”</w:t>
            </w:r>
            <w:r w:rsidRPr="003D334C">
              <w:rPr>
                <w:rFonts w:ascii="Calibri" w:hAnsi="Calibri"/>
                <w:i/>
                <w:caps w:val="0"/>
                <w:color w:val="365F91"/>
                <w:sz w:val="20"/>
              </w:rPr>
              <w:t xml:space="preserve"> if not applicable.</w:t>
            </w:r>
          </w:p>
        </w:tc>
      </w:tr>
    </w:tbl>
    <w:p w:rsidR="00E820CD" w:rsidRPr="00C67A27" w:rsidRDefault="00E820CD" w:rsidP="00A30EB3">
      <w:pPr>
        <w:pStyle w:val="Heading1"/>
        <w:numPr>
          <w:ilvl w:val="0"/>
          <w:numId w:val="0"/>
        </w:numPr>
        <w:spacing w:before="120" w:after="120"/>
        <w:rPr>
          <w:b/>
          <w:caps w:val="0"/>
          <w:sz w:val="16"/>
          <w:szCs w:val="16"/>
        </w:rPr>
      </w:pPr>
    </w:p>
    <w:sectPr w:rsidR="00E820CD" w:rsidRPr="00C67A27" w:rsidSect="000E621B">
      <w:footerReference w:type="default" r:id="rId8"/>
      <w:headerReference w:type="first" r:id="rId9"/>
      <w:footerReference w:type="first" r:id="rId10"/>
      <w:type w:val="continuous"/>
      <w:pgSz w:w="15840" w:h="12240" w:orient="landscape" w:code="1"/>
      <w:pgMar w:top="432" w:right="1440" w:bottom="245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643" w:rsidRDefault="006B7643">
      <w:r>
        <w:separator/>
      </w:r>
    </w:p>
  </w:endnote>
  <w:endnote w:type="continuationSeparator" w:id="0">
    <w:p w:rsidR="006B7643" w:rsidRDefault="006B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43" w:rsidRDefault="006B7643" w:rsidP="009B3F86">
    <w:pPr>
      <w:pStyle w:val="Footer"/>
      <w:pBdr>
        <w:bottom w:val="single" w:sz="6" w:space="1" w:color="auto"/>
      </w:pBdr>
      <w:tabs>
        <w:tab w:val="clear" w:pos="4320"/>
        <w:tab w:val="clear" w:pos="8640"/>
        <w:tab w:val="right" w:pos="4770"/>
        <w:tab w:val="left" w:pos="8100"/>
      </w:tabs>
      <w:jc w:val="center"/>
      <w:rPr>
        <w:rFonts w:cs="Arial"/>
        <w:noProof/>
        <w:sz w:val="12"/>
        <w:szCs w:val="12"/>
      </w:rPr>
    </w:pPr>
    <w:r w:rsidRPr="008324E9">
      <w:rPr>
        <w:rFonts w:cs="Arial"/>
        <w:noProof/>
        <w:sz w:val="12"/>
        <w:szCs w:val="12"/>
      </w:rPr>
      <w:t>Printed copies are considered uncontrolled.  Verify revision prior to use.</w:t>
    </w:r>
  </w:p>
  <w:p w:rsidR="006B7643" w:rsidRDefault="006B7643" w:rsidP="009B3F86">
    <w:pPr>
      <w:pStyle w:val="Header"/>
      <w:tabs>
        <w:tab w:val="clear" w:pos="4320"/>
        <w:tab w:val="clear" w:pos="8640"/>
        <w:tab w:val="left" w:pos="3780"/>
        <w:tab w:val="left" w:pos="7560"/>
        <w:tab w:val="right" w:pos="9990"/>
      </w:tabs>
      <w:ind w:right="180"/>
    </w:pPr>
    <w:r>
      <w:rPr>
        <w:rFonts w:cs="Arial"/>
        <w:sz w:val="14"/>
        <w:szCs w:val="14"/>
      </w:rPr>
      <w:t>DCN#</w:t>
    </w:r>
    <w:r>
      <w:rPr>
        <w:rFonts w:cs="Arial"/>
        <w:sz w:val="14"/>
        <w:szCs w:val="14"/>
      </w:rPr>
      <w:tab/>
    </w:r>
    <w:r w:rsidRPr="00490929">
      <w:rPr>
        <w:rFonts w:cs="Arial"/>
        <w:sz w:val="14"/>
        <w:szCs w:val="14"/>
      </w:rPr>
      <w:t>CNSE Confidential When Completed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A21AE9">
      <w:rPr>
        <w:rFonts w:cs="Arial"/>
        <w:snapToGrid w:val="0"/>
        <w:sz w:val="14"/>
        <w:szCs w:val="14"/>
      </w:rPr>
      <w:t xml:space="preserve"> </w:t>
    </w:r>
    <w:r w:rsidRPr="00B332BC">
      <w:rPr>
        <w:rFonts w:cs="Arial"/>
        <w:snapToGrid w:val="0"/>
        <w:sz w:val="14"/>
        <w:szCs w:val="14"/>
      </w:rPr>
      <w:t xml:space="preserve">Page </w:t>
    </w:r>
    <w:r>
      <w:rPr>
        <w:rFonts w:cs="Arial"/>
        <w:snapToGrid w:val="0"/>
        <w:sz w:val="14"/>
        <w:szCs w:val="14"/>
      </w:rPr>
      <w:t>#</w:t>
    </w:r>
    <w:r w:rsidRPr="00B332BC">
      <w:rPr>
        <w:rFonts w:cs="Arial"/>
        <w:snapToGrid w:val="0"/>
        <w:sz w:val="14"/>
        <w:szCs w:val="14"/>
      </w:rPr>
      <w:t xml:space="preserve"> of </w:t>
    </w:r>
    <w:r>
      <w:rPr>
        <w:rStyle w:val="PageNumber"/>
        <w:b/>
        <w:sz w:val="16"/>
      </w:rPr>
      <w:t>numpages</w:t>
    </w:r>
  </w:p>
  <w:p w:rsidR="006B7643" w:rsidRPr="009B3F86" w:rsidRDefault="006B7643" w:rsidP="009B3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43" w:rsidRDefault="006B7643" w:rsidP="003110B9">
    <w:pPr>
      <w:pStyle w:val="Footer"/>
      <w:pBdr>
        <w:bottom w:val="single" w:sz="6" w:space="1" w:color="auto"/>
      </w:pBdr>
      <w:tabs>
        <w:tab w:val="clear" w:pos="4320"/>
        <w:tab w:val="clear" w:pos="8640"/>
        <w:tab w:val="center" w:pos="5400"/>
        <w:tab w:val="left" w:pos="12780"/>
      </w:tabs>
      <w:rPr>
        <w:rFonts w:cs="Arial"/>
        <w:noProof/>
        <w:sz w:val="12"/>
        <w:szCs w:val="12"/>
      </w:rPr>
    </w:pPr>
    <w:r>
      <w:rPr>
        <w:rFonts w:cs="Arial"/>
        <w:noProof/>
        <w:sz w:val="12"/>
        <w:szCs w:val="12"/>
      </w:rPr>
      <w:tab/>
    </w:r>
    <w:r w:rsidRPr="008324E9">
      <w:rPr>
        <w:rFonts w:cs="Arial"/>
        <w:noProof/>
        <w:sz w:val="12"/>
        <w:szCs w:val="12"/>
      </w:rPr>
      <w:t>Printed copies are considered uncontrolled.  Verify revision prior to use.</w:t>
    </w:r>
  </w:p>
  <w:p w:rsidR="006B7643" w:rsidRPr="00E037FD" w:rsidRDefault="006B7643" w:rsidP="003110B9">
    <w:pPr>
      <w:pStyle w:val="Header"/>
      <w:tabs>
        <w:tab w:val="clear" w:pos="4320"/>
        <w:tab w:val="clear" w:pos="8640"/>
        <w:tab w:val="center" w:pos="5400"/>
        <w:tab w:val="right" w:pos="12600"/>
      </w:tabs>
      <w:ind w:right="180"/>
    </w:pPr>
    <w:r>
      <w:rPr>
        <w:rFonts w:cs="Arial"/>
        <w:sz w:val="14"/>
        <w:szCs w:val="14"/>
      </w:rPr>
      <w:t>DCN2605</w:t>
    </w:r>
    <w:r>
      <w:rPr>
        <w:rFonts w:cs="Arial"/>
        <w:sz w:val="14"/>
        <w:szCs w:val="14"/>
      </w:rPr>
      <w:tab/>
      <w:t>NYCREATES</w:t>
    </w:r>
    <w:r w:rsidRPr="00490929">
      <w:rPr>
        <w:rFonts w:cs="Arial"/>
        <w:sz w:val="14"/>
        <w:szCs w:val="14"/>
      </w:rPr>
      <w:t xml:space="preserve"> Confidential When Completed</w:t>
    </w:r>
    <w:r>
      <w:rPr>
        <w:rFonts w:cs="Arial"/>
        <w:sz w:val="14"/>
        <w:szCs w:val="14"/>
      </w:rPr>
      <w:tab/>
    </w:r>
    <w:r w:rsidRPr="00A21AE9">
      <w:rPr>
        <w:rFonts w:cs="Arial"/>
        <w:snapToGrid w:val="0"/>
        <w:sz w:val="14"/>
        <w:szCs w:val="14"/>
      </w:rPr>
      <w:t xml:space="preserve"> </w:t>
    </w:r>
    <w:r w:rsidRPr="00B332BC">
      <w:rPr>
        <w:rFonts w:cs="Arial"/>
        <w:snapToGrid w:val="0"/>
        <w:sz w:val="14"/>
        <w:szCs w:val="14"/>
      </w:rPr>
      <w:t xml:space="preserve">Page </w:t>
    </w:r>
    <w:r>
      <w:rPr>
        <w:rFonts w:cs="Arial"/>
        <w:snapToGrid w:val="0"/>
        <w:sz w:val="14"/>
        <w:szCs w:val="14"/>
      </w:rPr>
      <w:t>1</w:t>
    </w:r>
    <w:r w:rsidR="00FB4AEB">
      <w:rPr>
        <w:rFonts w:cs="Arial"/>
        <w:snapToGrid w:val="0"/>
        <w:sz w:val="14"/>
        <w:szCs w:val="14"/>
      </w:rPr>
      <w:t xml:space="preserve"> </w:t>
    </w:r>
    <w:r w:rsidRPr="00B332BC">
      <w:rPr>
        <w:rFonts w:cs="Arial"/>
        <w:snapToGrid w:val="0"/>
        <w:sz w:val="14"/>
        <w:szCs w:val="14"/>
      </w:rPr>
      <w:t xml:space="preserve">of </w:t>
    </w:r>
    <w:r w:rsidRPr="002F7869">
      <w:rPr>
        <w:rFonts w:cs="Arial"/>
        <w:snapToGrid w:val="0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643" w:rsidRDefault="006B7643">
      <w:r>
        <w:separator/>
      </w:r>
    </w:p>
  </w:footnote>
  <w:footnote w:type="continuationSeparator" w:id="0">
    <w:p w:rsidR="006B7643" w:rsidRDefault="006B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5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520"/>
      <w:gridCol w:w="6100"/>
      <w:gridCol w:w="4230"/>
    </w:tblGrid>
    <w:tr w:rsidR="006B7643" w:rsidRPr="004D344F" w:rsidTr="00D92E83">
      <w:tc>
        <w:tcPr>
          <w:tcW w:w="452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6B7643" w:rsidRDefault="006B7643" w:rsidP="004D344F">
          <w:pPr>
            <w:pStyle w:val="Footer"/>
            <w:tabs>
              <w:tab w:val="clear" w:pos="4320"/>
              <w:tab w:val="clear" w:pos="8640"/>
            </w:tabs>
            <w:jc w:val="right"/>
            <w:rPr>
              <w:b w:val="0"/>
              <w:noProof/>
              <w:sz w:val="8"/>
              <w:szCs w:val="8"/>
            </w:rPr>
          </w:pPr>
        </w:p>
        <w:p w:rsidR="006B7643" w:rsidRDefault="006B7643" w:rsidP="00F52483">
          <w:pPr>
            <w:pStyle w:val="Footer"/>
            <w:tabs>
              <w:tab w:val="clear" w:pos="4320"/>
              <w:tab w:val="clear" w:pos="8640"/>
            </w:tabs>
            <w:spacing w:before="80" w:after="80"/>
            <w:jc w:val="center"/>
            <w:rPr>
              <w:b w:val="0"/>
              <w:noProof/>
              <w:sz w:val="8"/>
              <w:szCs w:val="8"/>
            </w:rPr>
          </w:pPr>
          <w:r>
            <w:fldChar w:fldCharType="begin"/>
          </w:r>
          <w:r>
            <w:instrText xml:space="preserve"> INCLUDEPICTURE  "https://ny-creates.org/wp-content/uploads/2022-ny-creates-logo.png"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"https://ny-creates.org/wp-content/uploads/2022-ny-creates-logo.png"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"https://ny-creates.org/wp-content/uploads/2022-ny-creates-logo.png"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"https://ny-creates.org/wp-content/uploads/2022-ny-creates-logo.png" \* MERGEFORMATINET </w:instrText>
          </w:r>
          <w:r>
            <w:fldChar w:fldCharType="separate"/>
          </w:r>
          <w:r w:rsidR="00455539">
            <w:fldChar w:fldCharType="begin"/>
          </w:r>
          <w:r w:rsidR="00455539">
            <w:instrText xml:space="preserve"> INCLUDEPICTURE  "https://ny-creates.org/wp-content/uploads/2022-ny-creates-logo.png" \* MERGEFORMATINET </w:instrText>
          </w:r>
          <w:r w:rsidR="00455539">
            <w:fldChar w:fldCharType="separate"/>
          </w:r>
          <w:r w:rsidR="00862B4E">
            <w:fldChar w:fldCharType="begin"/>
          </w:r>
          <w:r w:rsidR="00862B4E">
            <w:instrText xml:space="preserve"> </w:instrText>
          </w:r>
          <w:r w:rsidR="00862B4E">
            <w:instrText>INCLUDEPICTURE  "https://ny-creates.org/wp-content/uploads/2022-ny-creates-logo.png" \* MERGEFORMATINET</w:instrText>
          </w:r>
          <w:r w:rsidR="00862B4E">
            <w:instrText xml:space="preserve"> </w:instrText>
          </w:r>
          <w:r w:rsidR="00862B4E">
            <w:fldChar w:fldCharType="separate"/>
          </w:r>
          <w:r w:rsidR="00AB2FF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NY CREATES" style="width:175.2pt;height:18.6pt">
                <v:imagedata r:id="rId1" r:href="rId2"/>
              </v:shape>
            </w:pict>
          </w:r>
          <w:r w:rsidR="00862B4E">
            <w:fldChar w:fldCharType="end"/>
          </w:r>
          <w:r w:rsidR="0045553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  <w:p w:rsidR="006B7643" w:rsidRPr="002C6D1E" w:rsidRDefault="006B7643" w:rsidP="004D344F">
          <w:pPr>
            <w:pStyle w:val="Footer"/>
            <w:tabs>
              <w:tab w:val="clear" w:pos="4320"/>
              <w:tab w:val="clear" w:pos="8640"/>
            </w:tabs>
            <w:jc w:val="right"/>
            <w:rPr>
              <w:b w:val="0"/>
              <w:noProof/>
              <w:sz w:val="8"/>
              <w:szCs w:val="8"/>
            </w:rPr>
          </w:pPr>
        </w:p>
      </w:tc>
      <w:tc>
        <w:tcPr>
          <w:tcW w:w="61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B7643" w:rsidRPr="004D344F" w:rsidRDefault="006B7643" w:rsidP="004D344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 w:val="0"/>
              <w:caps/>
              <w:noProof/>
              <w:sz w:val="28"/>
              <w:szCs w:val="28"/>
            </w:rPr>
          </w:pPr>
          <w:r w:rsidRPr="004D344F">
            <w:rPr>
              <w:rFonts w:cs="Arial"/>
              <w:b w:val="0"/>
              <w:noProof/>
              <w:sz w:val="28"/>
              <w:szCs w:val="28"/>
            </w:rPr>
            <w:fldChar w:fldCharType="begin"/>
          </w:r>
          <w:r w:rsidRPr="004D344F">
            <w:rPr>
              <w:rFonts w:cs="Arial"/>
              <w:b w:val="0"/>
              <w:noProof/>
              <w:sz w:val="28"/>
              <w:szCs w:val="28"/>
            </w:rPr>
            <w:instrText xml:space="preserve"> TITLE  \* Caps  \* MERGEFORMAT </w:instrText>
          </w:r>
          <w:r w:rsidRPr="004D344F">
            <w:rPr>
              <w:rFonts w:cs="Arial"/>
              <w:b w:val="0"/>
              <w:noProof/>
              <w:sz w:val="28"/>
              <w:szCs w:val="28"/>
            </w:rPr>
            <w:fldChar w:fldCharType="separate"/>
          </w:r>
          <w:r>
            <w:rPr>
              <w:rFonts w:cs="Arial"/>
              <w:b w:val="0"/>
              <w:noProof/>
              <w:sz w:val="28"/>
              <w:szCs w:val="28"/>
            </w:rPr>
            <w:t>Sling Inspection Checklist</w:t>
          </w:r>
          <w:r w:rsidRPr="004D344F">
            <w:rPr>
              <w:rFonts w:cs="Arial"/>
              <w:b w:val="0"/>
              <w:noProof/>
              <w:sz w:val="28"/>
              <w:szCs w:val="28"/>
            </w:rPr>
            <w:fldChar w:fldCharType="end"/>
          </w:r>
          <w:r w:rsidRPr="004D344F">
            <w:rPr>
              <w:rFonts w:cs="Arial"/>
              <w:b w:val="0"/>
              <w:noProof/>
              <w:sz w:val="28"/>
              <w:szCs w:val="28"/>
            </w:rPr>
            <w:t xml:space="preserve"> </w:t>
          </w:r>
        </w:p>
      </w:tc>
      <w:tc>
        <w:tcPr>
          <w:tcW w:w="42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B7643" w:rsidRPr="004D344F" w:rsidRDefault="006B7643" w:rsidP="004D344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 w:val="0"/>
              <w:noProof/>
              <w:szCs w:val="16"/>
            </w:rPr>
          </w:pPr>
          <w:smartTag w:uri="urn:schemas-microsoft-com:office:smarttags" w:element="stockticker">
            <w:r w:rsidRPr="004D344F">
              <w:rPr>
                <w:rFonts w:cs="Arial"/>
                <w:b w:val="0"/>
                <w:noProof/>
                <w:szCs w:val="16"/>
              </w:rPr>
              <w:t>Form</w:t>
            </w:r>
          </w:smartTag>
          <w:r w:rsidRPr="004D344F">
            <w:rPr>
              <w:rFonts w:cs="Arial"/>
              <w:b w:val="0"/>
              <w:noProof/>
              <w:szCs w:val="16"/>
            </w:rPr>
            <w:t xml:space="preserve"> Number/Rev #</w:t>
          </w:r>
        </w:p>
        <w:p w:rsidR="006B7643" w:rsidRPr="004D344F" w:rsidRDefault="006B7643" w:rsidP="004D344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 w:val="0"/>
              <w:noProof/>
              <w:sz w:val="20"/>
            </w:rPr>
          </w:pPr>
          <w:r w:rsidRPr="004D344F">
            <w:rPr>
              <w:rFonts w:cs="Arial"/>
              <w:b w:val="0"/>
              <w:noProof/>
              <w:sz w:val="20"/>
            </w:rPr>
            <w:fldChar w:fldCharType="begin"/>
          </w:r>
          <w:r w:rsidRPr="004D344F">
            <w:rPr>
              <w:rFonts w:cs="Arial"/>
              <w:b w:val="0"/>
              <w:noProof/>
              <w:sz w:val="20"/>
            </w:rPr>
            <w:instrText xml:space="preserve"> SUBJECT   \* MERGEFORMAT </w:instrText>
          </w:r>
          <w:r w:rsidRPr="004D344F">
            <w:rPr>
              <w:rFonts w:cs="Arial"/>
              <w:b w:val="0"/>
              <w:noProof/>
              <w:sz w:val="20"/>
            </w:rPr>
            <w:fldChar w:fldCharType="separate"/>
          </w:r>
          <w:r w:rsidR="00012FC8">
            <w:rPr>
              <w:rFonts w:cs="Arial"/>
              <w:b w:val="0"/>
              <w:noProof/>
              <w:sz w:val="20"/>
            </w:rPr>
            <w:t>EHS-00067-F2 R4</w:t>
          </w:r>
          <w:r w:rsidRPr="004D344F">
            <w:rPr>
              <w:rFonts w:cs="Arial"/>
              <w:b w:val="0"/>
              <w:noProof/>
              <w:sz w:val="20"/>
            </w:rPr>
            <w:fldChar w:fldCharType="end"/>
          </w:r>
        </w:p>
      </w:tc>
    </w:tr>
  </w:tbl>
  <w:p w:rsidR="006B7643" w:rsidRPr="00C67A27" w:rsidRDefault="006B764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EE0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EE1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F25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46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068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0C9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6B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8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4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32"/>
      <w:lvlJc w:val="left"/>
      <w:pPr>
        <w:ind w:left="1440" w:hanging="432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440" w:hanging="576"/>
      </w:pPr>
    </w:lvl>
    <w:lvl w:ilvl="2">
      <w:start w:val="1"/>
      <w:numFmt w:val="decimal"/>
      <w:lvlText w:val="%1.%2.%3."/>
      <w:legacy w:legacy="1" w:legacySpace="0" w:legacyIndent="864"/>
      <w:lvlJc w:val="left"/>
      <w:pPr>
        <w:ind w:left="1440" w:hanging="864"/>
      </w:pPr>
    </w:lvl>
    <w:lvl w:ilvl="3">
      <w:start w:val="1"/>
      <w:numFmt w:val="decimal"/>
      <w:lvlText w:val="%1.%2.%3.%4."/>
      <w:legacy w:legacy="1" w:legacySpace="0" w:legacyIndent="1008"/>
      <w:lvlJc w:val="left"/>
      <w:pPr>
        <w:ind w:left="1440" w:hanging="1008"/>
      </w:pPr>
    </w:lvl>
    <w:lvl w:ilvl="4">
      <w:start w:val="1"/>
      <w:numFmt w:val="decimal"/>
      <w:lvlText w:val="%1.%2.%3.%4.%5."/>
      <w:legacy w:legacy="1" w:legacySpace="0" w:legacyIndent="1152"/>
      <w:lvlJc w:val="left"/>
      <w:pPr>
        <w:ind w:left="1440" w:hanging="1152"/>
      </w:pPr>
    </w:lvl>
    <w:lvl w:ilvl="5">
      <w:start w:val="1"/>
      <w:numFmt w:val="decimal"/>
      <w:lvlText w:val="%1.%2.%3.%4.%5.%6."/>
      <w:legacy w:legacy="1" w:legacySpace="0" w:legacyIndent="1296"/>
      <w:lvlJc w:val="left"/>
      <w:pPr>
        <w:ind w:left="1440" w:hanging="1296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144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1440" w:hanging="720"/>
      </w:pPr>
    </w:lvl>
  </w:abstractNum>
  <w:abstractNum w:abstractNumId="11" w15:restartNumberingAfterBreak="0">
    <w:nsid w:val="039D4315"/>
    <w:multiLevelType w:val="multilevel"/>
    <w:tmpl w:val="DFF6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10367"/>
    <w:multiLevelType w:val="multilevel"/>
    <w:tmpl w:val="E84AE91C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abstractNum w:abstractNumId="13" w15:restartNumberingAfterBreak="0">
    <w:nsid w:val="688B5871"/>
    <w:multiLevelType w:val="multilevel"/>
    <w:tmpl w:val="AC6EA084"/>
    <w:lvl w:ilvl="0">
      <w:start w:val="1"/>
      <w:numFmt w:val="decimal"/>
      <w:pStyle w:val="AN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NT3"/>
      <w:lvlText w:val="%1.%2.%3."/>
      <w:lvlJc w:val="left"/>
      <w:pPr>
        <w:tabs>
          <w:tab w:val="num" w:pos="1890"/>
        </w:tabs>
        <w:ind w:left="1674" w:hanging="504"/>
      </w:pPr>
      <w:rPr>
        <w:rFonts w:hint="default"/>
      </w:rPr>
    </w:lvl>
    <w:lvl w:ilvl="3">
      <w:start w:val="1"/>
      <w:numFmt w:val="decimal"/>
      <w:pStyle w:val="AN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AN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lowerLetter"/>
      <w:pStyle w:val="ANT4Body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46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1.1"/>
  </w:docVars>
  <w:rsids>
    <w:rsidRoot w:val="007F1843"/>
    <w:rsid w:val="00012FC8"/>
    <w:rsid w:val="00016F3E"/>
    <w:rsid w:val="000174A9"/>
    <w:rsid w:val="000253A2"/>
    <w:rsid w:val="00026406"/>
    <w:rsid w:val="0003633F"/>
    <w:rsid w:val="00040D07"/>
    <w:rsid w:val="0005367E"/>
    <w:rsid w:val="000607FE"/>
    <w:rsid w:val="000630EF"/>
    <w:rsid w:val="0006516B"/>
    <w:rsid w:val="00075F5F"/>
    <w:rsid w:val="000857F4"/>
    <w:rsid w:val="00096142"/>
    <w:rsid w:val="000A0B2F"/>
    <w:rsid w:val="000B0191"/>
    <w:rsid w:val="000B2900"/>
    <w:rsid w:val="000D03BF"/>
    <w:rsid w:val="000D504F"/>
    <w:rsid w:val="000E03C3"/>
    <w:rsid w:val="000E2346"/>
    <w:rsid w:val="000E4501"/>
    <w:rsid w:val="000E621B"/>
    <w:rsid w:val="000F0209"/>
    <w:rsid w:val="00105D0B"/>
    <w:rsid w:val="0010645B"/>
    <w:rsid w:val="0011181D"/>
    <w:rsid w:val="00114032"/>
    <w:rsid w:val="00127CE2"/>
    <w:rsid w:val="00127FED"/>
    <w:rsid w:val="00136108"/>
    <w:rsid w:val="00150920"/>
    <w:rsid w:val="001654CC"/>
    <w:rsid w:val="001751DD"/>
    <w:rsid w:val="0018574B"/>
    <w:rsid w:val="001917D2"/>
    <w:rsid w:val="001A0D70"/>
    <w:rsid w:val="001A1662"/>
    <w:rsid w:val="001B033E"/>
    <w:rsid w:val="001B7295"/>
    <w:rsid w:val="001C02BE"/>
    <w:rsid w:val="001F0EAB"/>
    <w:rsid w:val="001F5CCE"/>
    <w:rsid w:val="002022F5"/>
    <w:rsid w:val="00220F2F"/>
    <w:rsid w:val="00225931"/>
    <w:rsid w:val="002618A8"/>
    <w:rsid w:val="00265AF6"/>
    <w:rsid w:val="00277CCC"/>
    <w:rsid w:val="0028142D"/>
    <w:rsid w:val="00281816"/>
    <w:rsid w:val="00286297"/>
    <w:rsid w:val="0028718C"/>
    <w:rsid w:val="00287B0F"/>
    <w:rsid w:val="002A1543"/>
    <w:rsid w:val="002B18DB"/>
    <w:rsid w:val="002B5BF9"/>
    <w:rsid w:val="002B7E41"/>
    <w:rsid w:val="002C6D1E"/>
    <w:rsid w:val="002D6214"/>
    <w:rsid w:val="002E4569"/>
    <w:rsid w:val="002F6548"/>
    <w:rsid w:val="002F7869"/>
    <w:rsid w:val="003110B9"/>
    <w:rsid w:val="00320C02"/>
    <w:rsid w:val="00337DE5"/>
    <w:rsid w:val="00352E78"/>
    <w:rsid w:val="0035589B"/>
    <w:rsid w:val="0036550A"/>
    <w:rsid w:val="00365DFD"/>
    <w:rsid w:val="00374CE1"/>
    <w:rsid w:val="00377E53"/>
    <w:rsid w:val="00387A68"/>
    <w:rsid w:val="00394A73"/>
    <w:rsid w:val="003A22D9"/>
    <w:rsid w:val="003A437B"/>
    <w:rsid w:val="003B282F"/>
    <w:rsid w:val="003B4A7D"/>
    <w:rsid w:val="003D0CEB"/>
    <w:rsid w:val="003D334C"/>
    <w:rsid w:val="003D491E"/>
    <w:rsid w:val="003D501F"/>
    <w:rsid w:val="003F5697"/>
    <w:rsid w:val="004332F0"/>
    <w:rsid w:val="00447A0C"/>
    <w:rsid w:val="00455539"/>
    <w:rsid w:val="0045786F"/>
    <w:rsid w:val="004719A7"/>
    <w:rsid w:val="00480075"/>
    <w:rsid w:val="00481459"/>
    <w:rsid w:val="00487F94"/>
    <w:rsid w:val="004A0AF7"/>
    <w:rsid w:val="004A59DE"/>
    <w:rsid w:val="004A5A22"/>
    <w:rsid w:val="004B5345"/>
    <w:rsid w:val="004C3E2F"/>
    <w:rsid w:val="004C40BD"/>
    <w:rsid w:val="004C5C85"/>
    <w:rsid w:val="004C5CA2"/>
    <w:rsid w:val="004C6F64"/>
    <w:rsid w:val="004D0AEB"/>
    <w:rsid w:val="004D0AEE"/>
    <w:rsid w:val="004D344F"/>
    <w:rsid w:val="004E6909"/>
    <w:rsid w:val="004F0F21"/>
    <w:rsid w:val="004F61FF"/>
    <w:rsid w:val="004F76E0"/>
    <w:rsid w:val="005042F5"/>
    <w:rsid w:val="00520926"/>
    <w:rsid w:val="00535C2D"/>
    <w:rsid w:val="005371D4"/>
    <w:rsid w:val="00537A35"/>
    <w:rsid w:val="005471F2"/>
    <w:rsid w:val="00547F14"/>
    <w:rsid w:val="00550A32"/>
    <w:rsid w:val="00562A65"/>
    <w:rsid w:val="0056599D"/>
    <w:rsid w:val="005855C3"/>
    <w:rsid w:val="0059389A"/>
    <w:rsid w:val="005B6D3E"/>
    <w:rsid w:val="005D15A3"/>
    <w:rsid w:val="005D68B7"/>
    <w:rsid w:val="005E1B5C"/>
    <w:rsid w:val="005E3246"/>
    <w:rsid w:val="005E3FD9"/>
    <w:rsid w:val="005F044B"/>
    <w:rsid w:val="006104F1"/>
    <w:rsid w:val="0061183D"/>
    <w:rsid w:val="00621CB7"/>
    <w:rsid w:val="00622293"/>
    <w:rsid w:val="0062723B"/>
    <w:rsid w:val="00635B43"/>
    <w:rsid w:val="00637535"/>
    <w:rsid w:val="00641287"/>
    <w:rsid w:val="00641498"/>
    <w:rsid w:val="006617EF"/>
    <w:rsid w:val="006677EA"/>
    <w:rsid w:val="00680CE3"/>
    <w:rsid w:val="00692EFB"/>
    <w:rsid w:val="006A726E"/>
    <w:rsid w:val="006B41C8"/>
    <w:rsid w:val="006B69C5"/>
    <w:rsid w:val="006B7643"/>
    <w:rsid w:val="006F000B"/>
    <w:rsid w:val="00704964"/>
    <w:rsid w:val="007050C8"/>
    <w:rsid w:val="00705A1B"/>
    <w:rsid w:val="00707B9A"/>
    <w:rsid w:val="007256FE"/>
    <w:rsid w:val="007301EB"/>
    <w:rsid w:val="00771D40"/>
    <w:rsid w:val="00774B0E"/>
    <w:rsid w:val="00790CE3"/>
    <w:rsid w:val="007961E9"/>
    <w:rsid w:val="007A6529"/>
    <w:rsid w:val="007B1A06"/>
    <w:rsid w:val="007B487A"/>
    <w:rsid w:val="007B61F7"/>
    <w:rsid w:val="007E72AB"/>
    <w:rsid w:val="007F1843"/>
    <w:rsid w:val="007F2175"/>
    <w:rsid w:val="007F6AB9"/>
    <w:rsid w:val="00800764"/>
    <w:rsid w:val="0080717C"/>
    <w:rsid w:val="0081012C"/>
    <w:rsid w:val="0081061A"/>
    <w:rsid w:val="00812B29"/>
    <w:rsid w:val="00822E7D"/>
    <w:rsid w:val="00826235"/>
    <w:rsid w:val="00831506"/>
    <w:rsid w:val="00833E10"/>
    <w:rsid w:val="008413BA"/>
    <w:rsid w:val="00862B4E"/>
    <w:rsid w:val="00865C31"/>
    <w:rsid w:val="00890D60"/>
    <w:rsid w:val="008A7BBA"/>
    <w:rsid w:val="008B2409"/>
    <w:rsid w:val="008C1409"/>
    <w:rsid w:val="008C5C52"/>
    <w:rsid w:val="008E747D"/>
    <w:rsid w:val="008E78D5"/>
    <w:rsid w:val="008F10F5"/>
    <w:rsid w:val="008F1EAB"/>
    <w:rsid w:val="008F2417"/>
    <w:rsid w:val="008F6912"/>
    <w:rsid w:val="009127F8"/>
    <w:rsid w:val="0091463A"/>
    <w:rsid w:val="00921323"/>
    <w:rsid w:val="00923C30"/>
    <w:rsid w:val="009651A6"/>
    <w:rsid w:val="00967B4A"/>
    <w:rsid w:val="00972CFF"/>
    <w:rsid w:val="009974CF"/>
    <w:rsid w:val="009974FE"/>
    <w:rsid w:val="009A76FE"/>
    <w:rsid w:val="009B1A71"/>
    <w:rsid w:val="009B3F86"/>
    <w:rsid w:val="009D4233"/>
    <w:rsid w:val="009F1C57"/>
    <w:rsid w:val="00A00D41"/>
    <w:rsid w:val="00A00EBA"/>
    <w:rsid w:val="00A01AD7"/>
    <w:rsid w:val="00A12B6B"/>
    <w:rsid w:val="00A15C4A"/>
    <w:rsid w:val="00A27F63"/>
    <w:rsid w:val="00A30EB3"/>
    <w:rsid w:val="00A345C4"/>
    <w:rsid w:val="00A34629"/>
    <w:rsid w:val="00A479CE"/>
    <w:rsid w:val="00A51884"/>
    <w:rsid w:val="00A6251A"/>
    <w:rsid w:val="00A6386A"/>
    <w:rsid w:val="00A66A7B"/>
    <w:rsid w:val="00A73088"/>
    <w:rsid w:val="00A93818"/>
    <w:rsid w:val="00AA2C6D"/>
    <w:rsid w:val="00AA557D"/>
    <w:rsid w:val="00AB2FF6"/>
    <w:rsid w:val="00AC1F0A"/>
    <w:rsid w:val="00AD4846"/>
    <w:rsid w:val="00AE015E"/>
    <w:rsid w:val="00AE069D"/>
    <w:rsid w:val="00AE3668"/>
    <w:rsid w:val="00AE3D7B"/>
    <w:rsid w:val="00AE6E04"/>
    <w:rsid w:val="00AF071A"/>
    <w:rsid w:val="00B06826"/>
    <w:rsid w:val="00B1216F"/>
    <w:rsid w:val="00B15B12"/>
    <w:rsid w:val="00B21DC3"/>
    <w:rsid w:val="00B2760A"/>
    <w:rsid w:val="00B46C42"/>
    <w:rsid w:val="00B80D0F"/>
    <w:rsid w:val="00B92619"/>
    <w:rsid w:val="00B932D1"/>
    <w:rsid w:val="00BA3E1A"/>
    <w:rsid w:val="00BA7848"/>
    <w:rsid w:val="00BB7DB9"/>
    <w:rsid w:val="00BD4318"/>
    <w:rsid w:val="00BD6706"/>
    <w:rsid w:val="00BE6CD8"/>
    <w:rsid w:val="00BF2892"/>
    <w:rsid w:val="00BF4966"/>
    <w:rsid w:val="00C00F55"/>
    <w:rsid w:val="00C02F52"/>
    <w:rsid w:val="00C04A70"/>
    <w:rsid w:val="00C05CD9"/>
    <w:rsid w:val="00C26CE6"/>
    <w:rsid w:val="00C319F3"/>
    <w:rsid w:val="00C35AE8"/>
    <w:rsid w:val="00C364A7"/>
    <w:rsid w:val="00C40F57"/>
    <w:rsid w:val="00C47CDB"/>
    <w:rsid w:val="00C47FC3"/>
    <w:rsid w:val="00C51D54"/>
    <w:rsid w:val="00C563A9"/>
    <w:rsid w:val="00C63065"/>
    <w:rsid w:val="00C67A27"/>
    <w:rsid w:val="00C808D6"/>
    <w:rsid w:val="00C92A50"/>
    <w:rsid w:val="00CE5172"/>
    <w:rsid w:val="00CF3174"/>
    <w:rsid w:val="00CF77E2"/>
    <w:rsid w:val="00D01530"/>
    <w:rsid w:val="00D02638"/>
    <w:rsid w:val="00D1660E"/>
    <w:rsid w:val="00D23121"/>
    <w:rsid w:val="00D25878"/>
    <w:rsid w:val="00D547B4"/>
    <w:rsid w:val="00D7213B"/>
    <w:rsid w:val="00D80D26"/>
    <w:rsid w:val="00D82FDB"/>
    <w:rsid w:val="00D85DB5"/>
    <w:rsid w:val="00D92E83"/>
    <w:rsid w:val="00DA0964"/>
    <w:rsid w:val="00DA3D9E"/>
    <w:rsid w:val="00DB1FEC"/>
    <w:rsid w:val="00DE5F35"/>
    <w:rsid w:val="00E01A42"/>
    <w:rsid w:val="00E140AA"/>
    <w:rsid w:val="00E2727F"/>
    <w:rsid w:val="00E431AE"/>
    <w:rsid w:val="00E432EF"/>
    <w:rsid w:val="00E55A29"/>
    <w:rsid w:val="00E60983"/>
    <w:rsid w:val="00E820CD"/>
    <w:rsid w:val="00E826DF"/>
    <w:rsid w:val="00E847EA"/>
    <w:rsid w:val="00EB4336"/>
    <w:rsid w:val="00EC33AE"/>
    <w:rsid w:val="00ED665C"/>
    <w:rsid w:val="00EE0239"/>
    <w:rsid w:val="00EE3E43"/>
    <w:rsid w:val="00EE519E"/>
    <w:rsid w:val="00EF06A9"/>
    <w:rsid w:val="00EF2389"/>
    <w:rsid w:val="00F030C4"/>
    <w:rsid w:val="00F0317B"/>
    <w:rsid w:val="00F13363"/>
    <w:rsid w:val="00F2479C"/>
    <w:rsid w:val="00F2516D"/>
    <w:rsid w:val="00F35E48"/>
    <w:rsid w:val="00F36A20"/>
    <w:rsid w:val="00F45673"/>
    <w:rsid w:val="00F50E19"/>
    <w:rsid w:val="00F52483"/>
    <w:rsid w:val="00F54040"/>
    <w:rsid w:val="00F670E6"/>
    <w:rsid w:val="00F6755E"/>
    <w:rsid w:val="00F67E3C"/>
    <w:rsid w:val="00F8446D"/>
    <w:rsid w:val="00F94D74"/>
    <w:rsid w:val="00FA5E77"/>
    <w:rsid w:val="00FB4AEB"/>
    <w:rsid w:val="00FB7B84"/>
    <w:rsid w:val="00FC213C"/>
    <w:rsid w:val="00FC42E0"/>
    <w:rsid w:val="00FC492A"/>
    <w:rsid w:val="00FC62BC"/>
    <w:rsid w:val="00FD7685"/>
    <w:rsid w:val="00FE17C5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315"/>
    <o:shapelayout v:ext="edit">
      <o:idmap v:ext="edit" data="1"/>
    </o:shapelayout>
  </w:shapeDefaults>
  <w:decimalSymbol w:val="."/>
  <w:listSeparator w:val=","/>
  <w14:docId w14:val="4430C55C"/>
  <w15:chartTrackingRefBased/>
  <w15:docId w15:val="{F42539A3-0A87-48CA-AEBB-770288AF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b/>
        <w:sz w:val="18"/>
        <w:szCs w:val="18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1"/>
    <w:qFormat/>
    <w:locked/>
    <w:pPr>
      <w:numPr>
        <w:numId w:val="2"/>
      </w:numPr>
      <w:spacing w:before="240" w:after="240"/>
      <w:outlineLvl w:val="0"/>
    </w:pPr>
    <w:rPr>
      <w:b w:val="0"/>
      <w:caps/>
      <w:kern w:val="28"/>
      <w:sz w:val="28"/>
    </w:rPr>
  </w:style>
  <w:style w:type="paragraph" w:styleId="Heading2">
    <w:name w:val="heading 2"/>
    <w:basedOn w:val="Normal"/>
    <w:next w:val="Body2"/>
    <w:qFormat/>
    <w:locked/>
    <w:pPr>
      <w:numPr>
        <w:ilvl w:val="1"/>
        <w:numId w:val="2"/>
      </w:numPr>
      <w:spacing w:after="240"/>
      <w:outlineLvl w:val="1"/>
    </w:pPr>
    <w:rPr>
      <w:kern w:val="28"/>
      <w:sz w:val="24"/>
    </w:rPr>
  </w:style>
  <w:style w:type="paragraph" w:styleId="Heading3">
    <w:name w:val="heading 3"/>
    <w:basedOn w:val="Normal"/>
    <w:next w:val="Body3"/>
    <w:qFormat/>
    <w:locked/>
    <w:pPr>
      <w:numPr>
        <w:ilvl w:val="2"/>
        <w:numId w:val="2"/>
      </w:numPr>
      <w:spacing w:after="240"/>
      <w:outlineLvl w:val="2"/>
    </w:pPr>
    <w:rPr>
      <w:kern w:val="28"/>
      <w:sz w:val="24"/>
    </w:rPr>
  </w:style>
  <w:style w:type="paragraph" w:styleId="Heading4">
    <w:name w:val="heading 4"/>
    <w:basedOn w:val="Normal"/>
    <w:next w:val="Body4"/>
    <w:qFormat/>
    <w:locked/>
    <w:pPr>
      <w:numPr>
        <w:ilvl w:val="3"/>
        <w:numId w:val="2"/>
      </w:numPr>
      <w:spacing w:after="240"/>
      <w:outlineLvl w:val="3"/>
    </w:pPr>
    <w:rPr>
      <w:kern w:val="28"/>
      <w:sz w:val="24"/>
    </w:rPr>
  </w:style>
  <w:style w:type="paragraph" w:styleId="Heading5">
    <w:name w:val="heading 5"/>
    <w:basedOn w:val="Normal"/>
    <w:next w:val="Body5"/>
    <w:qFormat/>
    <w:locked/>
    <w:pPr>
      <w:numPr>
        <w:ilvl w:val="4"/>
        <w:numId w:val="2"/>
      </w:numPr>
      <w:spacing w:after="240"/>
      <w:outlineLvl w:val="4"/>
    </w:pPr>
    <w:rPr>
      <w:kern w:val="28"/>
      <w:sz w:val="24"/>
    </w:rPr>
  </w:style>
  <w:style w:type="paragraph" w:styleId="Heading6">
    <w:name w:val="heading 6"/>
    <w:basedOn w:val="Normal"/>
    <w:next w:val="Body6"/>
    <w:qFormat/>
    <w:locked/>
    <w:pPr>
      <w:numPr>
        <w:ilvl w:val="5"/>
        <w:numId w:val="2"/>
      </w:numPr>
      <w:spacing w:after="240"/>
      <w:outlineLvl w:val="5"/>
    </w:pPr>
    <w:rPr>
      <w:kern w:val="28"/>
      <w:sz w:val="24"/>
    </w:rPr>
  </w:style>
  <w:style w:type="paragraph" w:styleId="Heading7">
    <w:name w:val="heading 7"/>
    <w:basedOn w:val="Normal"/>
    <w:next w:val="Body7"/>
    <w:qFormat/>
    <w:locked/>
    <w:pPr>
      <w:numPr>
        <w:ilvl w:val="6"/>
        <w:numId w:val="2"/>
      </w:numPr>
      <w:tabs>
        <w:tab w:val="clear" w:pos="1800"/>
        <w:tab w:val="left" w:pos="1440"/>
      </w:tabs>
      <w:spacing w:after="240"/>
      <w:outlineLvl w:val="6"/>
    </w:pPr>
    <w:rPr>
      <w:kern w:val="28"/>
      <w:sz w:val="24"/>
    </w:rPr>
  </w:style>
  <w:style w:type="paragraph" w:styleId="Heading8">
    <w:name w:val="heading 8"/>
    <w:basedOn w:val="Normal"/>
    <w:next w:val="Body8"/>
    <w:qFormat/>
    <w:locked/>
    <w:pPr>
      <w:numPr>
        <w:ilvl w:val="7"/>
        <w:numId w:val="2"/>
      </w:numPr>
      <w:spacing w:after="240"/>
      <w:outlineLvl w:val="7"/>
    </w:pPr>
    <w:rPr>
      <w:kern w:val="28"/>
      <w:sz w:val="24"/>
    </w:rPr>
  </w:style>
  <w:style w:type="paragraph" w:styleId="Heading9">
    <w:name w:val="heading 9"/>
    <w:basedOn w:val="Normal"/>
    <w:next w:val="Body9"/>
    <w:qFormat/>
    <w:locked/>
    <w:pPr>
      <w:numPr>
        <w:ilvl w:val="8"/>
        <w:numId w:val="2"/>
      </w:numPr>
      <w:tabs>
        <w:tab w:val="clear" w:pos="2160"/>
        <w:tab w:val="left" w:pos="1440"/>
      </w:tabs>
      <w:spacing w:after="240"/>
      <w:outlineLvl w:val="8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Hang1">
    <w:name w:val="Body1Hang1"/>
    <w:basedOn w:val="Body1"/>
    <w:locked/>
    <w:pPr>
      <w:ind w:left="2880" w:hanging="1440"/>
    </w:pPr>
  </w:style>
  <w:style w:type="paragraph" w:customStyle="1" w:styleId="Body1">
    <w:name w:val="Body1"/>
    <w:basedOn w:val="Body"/>
    <w:pPr>
      <w:ind w:left="1440"/>
    </w:pPr>
  </w:style>
  <w:style w:type="paragraph" w:customStyle="1" w:styleId="Body">
    <w:name w:val="Body"/>
    <w:basedOn w:val="Normal"/>
    <w:locked/>
    <w:pPr>
      <w:spacing w:after="240"/>
    </w:pPr>
  </w:style>
  <w:style w:type="paragraph" w:customStyle="1" w:styleId="Body2">
    <w:name w:val="Body2"/>
    <w:basedOn w:val="Body"/>
    <w:locked/>
    <w:pPr>
      <w:ind w:left="1440"/>
    </w:pPr>
  </w:style>
  <w:style w:type="paragraph" w:styleId="Footer">
    <w:name w:val="footer"/>
    <w:basedOn w:val="Normal"/>
    <w:locked/>
    <w:pPr>
      <w:keepLines/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locked/>
    <w:pPr>
      <w:keepLines/>
      <w:tabs>
        <w:tab w:val="center" w:pos="4320"/>
        <w:tab w:val="right" w:pos="8640"/>
      </w:tabs>
    </w:pPr>
    <w:rPr>
      <w:b w:val="0"/>
      <w:sz w:val="24"/>
    </w:rPr>
  </w:style>
  <w:style w:type="paragraph" w:customStyle="1" w:styleId="SpecTitle1">
    <w:name w:val="SpecTitle1"/>
    <w:basedOn w:val="Normal"/>
    <w:locked/>
    <w:pPr>
      <w:keepLines/>
      <w:spacing w:after="240"/>
      <w:jc w:val="center"/>
    </w:pPr>
    <w:rPr>
      <w:b w:val="0"/>
      <w:sz w:val="28"/>
    </w:rPr>
  </w:style>
  <w:style w:type="paragraph" w:customStyle="1" w:styleId="SpecTitle2">
    <w:name w:val="SpecTitle2"/>
    <w:basedOn w:val="Normal"/>
    <w:locked/>
    <w:pPr>
      <w:keepLines/>
      <w:tabs>
        <w:tab w:val="left" w:pos="2160"/>
      </w:tabs>
    </w:pPr>
    <w:rPr>
      <w:sz w:val="20"/>
    </w:rPr>
  </w:style>
  <w:style w:type="paragraph" w:customStyle="1" w:styleId="TableHeader1">
    <w:name w:val="TableHeader1"/>
    <w:basedOn w:val="Normal"/>
    <w:locked/>
    <w:rPr>
      <w:b w:val="0"/>
    </w:rPr>
  </w:style>
  <w:style w:type="paragraph" w:customStyle="1" w:styleId="Distrib1">
    <w:name w:val="Distrib1"/>
    <w:basedOn w:val="Body"/>
    <w:locked/>
    <w:pPr>
      <w:tabs>
        <w:tab w:val="left" w:pos="1440"/>
      </w:tabs>
      <w:ind w:left="1440" w:hanging="1440"/>
    </w:pPr>
  </w:style>
  <w:style w:type="paragraph" w:customStyle="1" w:styleId="TableText1">
    <w:name w:val="TableText1"/>
    <w:basedOn w:val="Normal"/>
    <w:locked/>
  </w:style>
  <w:style w:type="paragraph" w:customStyle="1" w:styleId="AppendixTitle1">
    <w:name w:val="AppendixTitle1"/>
    <w:basedOn w:val="SpecTitle1"/>
    <w:next w:val="Normal"/>
    <w:locked/>
    <w:rPr>
      <w:sz w:val="24"/>
    </w:rPr>
  </w:style>
  <w:style w:type="paragraph" w:customStyle="1" w:styleId="Body3">
    <w:name w:val="Body3"/>
    <w:basedOn w:val="Body"/>
    <w:locked/>
    <w:pPr>
      <w:ind w:left="1440"/>
    </w:pPr>
  </w:style>
  <w:style w:type="paragraph" w:customStyle="1" w:styleId="Body4">
    <w:name w:val="Body4"/>
    <w:basedOn w:val="Body"/>
    <w:locked/>
    <w:pPr>
      <w:ind w:left="1440"/>
    </w:pPr>
  </w:style>
  <w:style w:type="paragraph" w:customStyle="1" w:styleId="Body5">
    <w:name w:val="Body5"/>
    <w:basedOn w:val="Body"/>
    <w:locked/>
    <w:pPr>
      <w:ind w:left="1440"/>
    </w:pPr>
  </w:style>
  <w:style w:type="paragraph" w:customStyle="1" w:styleId="Body6">
    <w:name w:val="Body6"/>
    <w:basedOn w:val="Body"/>
    <w:locked/>
    <w:pPr>
      <w:ind w:left="1440"/>
    </w:pPr>
  </w:style>
  <w:style w:type="paragraph" w:customStyle="1" w:styleId="Body7">
    <w:name w:val="Body7"/>
    <w:basedOn w:val="Body"/>
    <w:locked/>
    <w:pPr>
      <w:ind w:left="1440"/>
    </w:pPr>
  </w:style>
  <w:style w:type="paragraph" w:customStyle="1" w:styleId="Body8">
    <w:name w:val="Body8"/>
    <w:basedOn w:val="Body"/>
    <w:locked/>
    <w:pPr>
      <w:ind w:left="1440"/>
    </w:pPr>
  </w:style>
  <w:style w:type="paragraph" w:customStyle="1" w:styleId="Body9">
    <w:name w:val="Body9"/>
    <w:basedOn w:val="Body"/>
    <w:locked/>
    <w:pPr>
      <w:ind w:left="1440"/>
    </w:pPr>
  </w:style>
  <w:style w:type="paragraph" w:customStyle="1" w:styleId="Changed1">
    <w:name w:val="Changed1"/>
    <w:basedOn w:val="Normal"/>
    <w:locked/>
    <w:rPr>
      <w:i/>
      <w:color w:val="FF0000"/>
    </w:rPr>
  </w:style>
  <w:style w:type="paragraph" w:styleId="NormalIndent">
    <w:name w:val="Normal Indent"/>
    <w:basedOn w:val="Normal"/>
    <w:locked/>
    <w:pPr>
      <w:ind w:left="1440"/>
    </w:pPr>
  </w:style>
  <w:style w:type="paragraph" w:customStyle="1" w:styleId="NormalHang1">
    <w:name w:val="NormalHang1"/>
    <w:basedOn w:val="Normal"/>
    <w:locked/>
    <w:pPr>
      <w:ind w:left="1440" w:hanging="1440"/>
    </w:pPr>
  </w:style>
  <w:style w:type="paragraph" w:customStyle="1" w:styleId="TableHeader2">
    <w:name w:val="TableHeader2"/>
    <w:basedOn w:val="TableHeader1"/>
    <w:locked/>
    <w:rPr>
      <w:sz w:val="16"/>
    </w:rPr>
  </w:style>
  <w:style w:type="paragraph" w:customStyle="1" w:styleId="TableText2">
    <w:name w:val="TableText2"/>
    <w:basedOn w:val="TableText1"/>
    <w:locked/>
    <w:rPr>
      <w:sz w:val="16"/>
    </w:rPr>
  </w:style>
  <w:style w:type="paragraph" w:customStyle="1" w:styleId="TableTitle1">
    <w:name w:val="TableTitle1"/>
    <w:basedOn w:val="Normal"/>
    <w:locked/>
    <w:pPr>
      <w:spacing w:after="240"/>
    </w:pPr>
  </w:style>
  <w:style w:type="paragraph" w:customStyle="1" w:styleId="TableTitle2">
    <w:name w:val="TableTitle2"/>
    <w:basedOn w:val="TableTitle1"/>
    <w:locked/>
    <w:pPr>
      <w:jc w:val="center"/>
    </w:pPr>
  </w:style>
  <w:style w:type="paragraph" w:customStyle="1" w:styleId="BodyHang1">
    <w:name w:val="BodyHang1"/>
    <w:basedOn w:val="Body"/>
    <w:locked/>
    <w:pPr>
      <w:ind w:left="1440" w:hanging="1440"/>
    </w:pPr>
  </w:style>
  <w:style w:type="paragraph" w:styleId="Caption">
    <w:name w:val="caption"/>
    <w:basedOn w:val="Normal"/>
    <w:next w:val="Normal"/>
    <w:qFormat/>
    <w:locked/>
    <w:pPr>
      <w:spacing w:before="120" w:after="120"/>
    </w:pPr>
    <w:rPr>
      <w:b w:val="0"/>
    </w:rPr>
  </w:style>
  <w:style w:type="character" w:styleId="PageNumber">
    <w:name w:val="page number"/>
    <w:basedOn w:val="DefaultParagraphFont"/>
    <w:locked/>
  </w:style>
  <w:style w:type="paragraph" w:styleId="TOC9">
    <w:name w:val="toc 9"/>
    <w:basedOn w:val="Normal"/>
    <w:next w:val="Normal"/>
    <w:autoRedefine/>
    <w:semiHidden/>
    <w:locked/>
    <w:pPr>
      <w:ind w:left="1920"/>
    </w:pPr>
  </w:style>
  <w:style w:type="paragraph" w:styleId="BalloonText">
    <w:name w:val="Balloon Text"/>
    <w:basedOn w:val="Normal"/>
    <w:semiHidden/>
    <w:locked/>
    <w:rsid w:val="00D80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D7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1">
    <w:name w:val="ANT1"/>
    <w:basedOn w:val="Heading1"/>
    <w:locked/>
    <w:rsid w:val="00D7213B"/>
    <w:pPr>
      <w:numPr>
        <w:numId w:val="14"/>
      </w:numPr>
      <w:tabs>
        <w:tab w:val="clear" w:pos="360"/>
        <w:tab w:val="num" w:pos="630"/>
      </w:tabs>
      <w:spacing w:before="120" w:after="120"/>
    </w:pPr>
    <w:rPr>
      <w:rFonts w:cs="Arial"/>
      <w:szCs w:val="28"/>
      <w:lang w:eastAsia="ja-JP"/>
    </w:rPr>
  </w:style>
  <w:style w:type="paragraph" w:customStyle="1" w:styleId="ANT2">
    <w:name w:val="ANT2"/>
    <w:basedOn w:val="Normal"/>
    <w:next w:val="Normal"/>
    <w:locked/>
    <w:rsid w:val="00D7213B"/>
    <w:pPr>
      <w:numPr>
        <w:ilvl w:val="1"/>
        <w:numId w:val="14"/>
      </w:numPr>
      <w:tabs>
        <w:tab w:val="clear" w:pos="792"/>
      </w:tabs>
      <w:spacing w:after="120"/>
      <w:ind w:left="1181" w:hanging="547"/>
    </w:pPr>
    <w:rPr>
      <w:sz w:val="22"/>
      <w:szCs w:val="22"/>
      <w:lang w:eastAsia="ja-JP"/>
    </w:rPr>
  </w:style>
  <w:style w:type="paragraph" w:customStyle="1" w:styleId="ANT4">
    <w:name w:val="ANT4"/>
    <w:basedOn w:val="ANT3"/>
    <w:locked/>
    <w:rsid w:val="00D7213B"/>
    <w:pPr>
      <w:numPr>
        <w:ilvl w:val="3"/>
      </w:numPr>
      <w:tabs>
        <w:tab w:val="clear" w:pos="2160"/>
      </w:tabs>
      <w:ind w:left="2790" w:hanging="900"/>
    </w:pPr>
  </w:style>
  <w:style w:type="paragraph" w:customStyle="1" w:styleId="ANT4Body">
    <w:name w:val="ANT4 Body"/>
    <w:basedOn w:val="ANT3"/>
    <w:locked/>
    <w:rsid w:val="00D7213B"/>
    <w:pPr>
      <w:numPr>
        <w:ilvl w:val="5"/>
      </w:numPr>
      <w:tabs>
        <w:tab w:val="clear" w:pos="2160"/>
      </w:tabs>
      <w:ind w:left="2790" w:firstLine="0"/>
    </w:pPr>
  </w:style>
  <w:style w:type="paragraph" w:customStyle="1" w:styleId="ANT5">
    <w:name w:val="ANT5"/>
    <w:basedOn w:val="ANT4"/>
    <w:locked/>
    <w:rsid w:val="00D7213B"/>
    <w:pPr>
      <w:numPr>
        <w:ilvl w:val="4"/>
      </w:numPr>
      <w:ind w:left="3960" w:hanging="1170"/>
    </w:pPr>
  </w:style>
  <w:style w:type="paragraph" w:customStyle="1" w:styleId="ANT3">
    <w:name w:val="ANT3"/>
    <w:basedOn w:val="Normal"/>
    <w:locked/>
    <w:rsid w:val="00D7213B"/>
    <w:pPr>
      <w:numPr>
        <w:ilvl w:val="2"/>
        <w:numId w:val="14"/>
      </w:numPr>
      <w:tabs>
        <w:tab w:val="left" w:pos="1080"/>
      </w:tabs>
      <w:spacing w:after="120"/>
      <w:ind w:left="1890" w:hanging="720"/>
    </w:pPr>
    <w:rPr>
      <w:rFonts w:cs="Arial"/>
      <w:sz w:val="22"/>
      <w:lang w:eastAsia="ja-JP"/>
    </w:rPr>
  </w:style>
  <w:style w:type="paragraph" w:styleId="BodyText">
    <w:name w:val="Body Text"/>
    <w:basedOn w:val="Normal"/>
    <w:locked/>
    <w:rsid w:val="000174A9"/>
    <w:pPr>
      <w:spacing w:after="120"/>
    </w:pPr>
  </w:style>
  <w:style w:type="paragraph" w:customStyle="1" w:styleId="ONE">
    <w:name w:val="ONE"/>
    <w:basedOn w:val="Normal"/>
    <w:locked/>
    <w:rsid w:val="00826235"/>
    <w:pPr>
      <w:overflowPunct w:val="0"/>
      <w:autoSpaceDE w:val="0"/>
      <w:autoSpaceDN w:val="0"/>
      <w:adjustRightInd w:val="0"/>
      <w:spacing w:before="240" w:after="120"/>
      <w:ind w:left="360" w:hanging="360"/>
      <w:textAlignment w:val="baseline"/>
    </w:pPr>
    <w:rPr>
      <w:sz w:val="22"/>
      <w:u w:val="words"/>
    </w:rPr>
  </w:style>
  <w:style w:type="paragraph" w:styleId="Revision">
    <w:name w:val="Revision"/>
    <w:hidden/>
    <w:uiPriority w:val="99"/>
    <w:semiHidden/>
    <w:rsid w:val="009651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ny-creates.org/wp-content/uploads/2022-ny-creates-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ctive\DOC-01\DOC-01001-T2%20R2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0D2F-DD99-4A79-8BDD-93970518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DOC-01001-T2 R2 Form Template</Template>
  <TotalTime>3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Sling Inspection Checklist</vt:lpstr>
    </vt:vector>
  </TitlesOfParts>
  <Company/>
  <LinksUpToDate>false</LinksUpToDate>
  <CharactersWithSpaces>4414</CharactersWithSpaces>
  <SharedDoc>false</SharedDoc>
  <HLinks>
    <vt:vector size="12" baseType="variant">
      <vt:variant>
        <vt:i4>3670143</vt:i4>
      </vt:variant>
      <vt:variant>
        <vt:i4>26090</vt:i4>
      </vt:variant>
      <vt:variant>
        <vt:i4>1033</vt:i4>
      </vt:variant>
      <vt:variant>
        <vt:i4>1</vt:i4>
      </vt:variant>
      <vt:variant>
        <vt:lpwstr>https://ny-creates.org/wp-content/uploads/2022-ny-creates-logo.png</vt:lpwstr>
      </vt:variant>
      <vt:variant>
        <vt:lpwstr/>
      </vt:variant>
      <vt:variant>
        <vt:i4>6815752</vt:i4>
      </vt:variant>
      <vt:variant>
        <vt:i4>26244</vt:i4>
      </vt:variant>
      <vt:variant>
        <vt:i4>1034</vt:i4>
      </vt:variant>
      <vt:variant>
        <vt:i4>1</vt:i4>
      </vt:variant>
      <vt:variant>
        <vt:lpwstr>cid:image001.png@01D1CB02.F831C740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Sling Inspection Checklist</dc:title>
  <dc:subject>EHS-00067-F2 R4</dc:subject>
  <dc:creator>Borden, Brenda J</dc:creator>
  <cp:keywords>DCN2605</cp:keywords>
  <cp:lastModifiedBy>Treacy, Caitlin</cp:lastModifiedBy>
  <cp:revision>32</cp:revision>
  <cp:lastPrinted>2018-08-30T20:09:00Z</cp:lastPrinted>
  <dcterms:created xsi:type="dcterms:W3CDTF">2023-05-01T15:40:00Z</dcterms:created>
  <dcterms:modified xsi:type="dcterms:W3CDTF">2023-05-01T15:43:00Z</dcterms:modified>
</cp:coreProperties>
</file>